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05C2" w14:textId="77777777" w:rsidR="008B58BB" w:rsidRPr="000D6732" w:rsidRDefault="008B58BB" w:rsidP="008B58BB">
      <w:pPr>
        <w:tabs>
          <w:tab w:val="left" w:pos="1440"/>
          <w:tab w:val="left" w:pos="2880"/>
          <w:tab w:val="left" w:pos="4320"/>
          <w:tab w:val="left" w:pos="5760"/>
          <w:tab w:val="left" w:pos="7020"/>
          <w:tab w:val="left" w:pos="8460"/>
        </w:tabs>
        <w:jc w:val="right"/>
        <w:rPr>
          <w:rFonts w:cs="Arial"/>
        </w:rPr>
      </w:pPr>
    </w:p>
    <w:p w14:paraId="2698B2FA" w14:textId="77777777" w:rsidR="008B58BB" w:rsidRDefault="00523C79" w:rsidP="008B58BB">
      <w:pPr>
        <w:tabs>
          <w:tab w:val="left" w:pos="5387"/>
        </w:tabs>
        <w:rPr>
          <w:b/>
        </w:rPr>
      </w:pPr>
      <w:r>
        <w:rPr>
          <w:sz w:val="16"/>
          <w:szCs w:val="16"/>
        </w:rPr>
        <w:t xml:space="preserve">PSCT-CV/MM 17.06.2022      </w:t>
      </w:r>
      <w:r w:rsidR="008B58BB">
        <w:rPr>
          <w:b/>
        </w:rPr>
        <w:tab/>
      </w:r>
    </w:p>
    <w:p w14:paraId="4B16EFF2" w14:textId="77777777" w:rsidR="00523C79" w:rsidRDefault="008B58BB" w:rsidP="008B58BB">
      <w:pPr>
        <w:tabs>
          <w:tab w:val="left" w:pos="538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9FFE98F" w14:textId="77777777" w:rsidR="00523C79" w:rsidRDefault="00523C79" w:rsidP="008B58BB">
      <w:pPr>
        <w:tabs>
          <w:tab w:val="left" w:pos="5387"/>
        </w:tabs>
        <w:rPr>
          <w:b/>
        </w:rPr>
      </w:pPr>
      <w:r>
        <w:rPr>
          <w:b/>
        </w:rPr>
        <w:t xml:space="preserve">Modèle de courrier </w:t>
      </w:r>
      <w:r w:rsidR="00FA6903">
        <w:rPr>
          <w:b/>
        </w:rPr>
        <w:t>de réponse des</w:t>
      </w:r>
      <w:r>
        <w:rPr>
          <w:b/>
        </w:rPr>
        <w:t xml:space="preserve"> organisations syndicales </w:t>
      </w:r>
      <w:r w:rsidR="00FA6903">
        <w:rPr>
          <w:b/>
        </w:rPr>
        <w:t>désignant</w:t>
      </w:r>
      <w:r>
        <w:rPr>
          <w:b/>
        </w:rPr>
        <w:t xml:space="preserve"> </w:t>
      </w:r>
      <w:r w:rsidR="002E2900">
        <w:rPr>
          <w:b/>
        </w:rPr>
        <w:t>leurs représentants du personnel au sein de la F3SCT</w:t>
      </w:r>
    </w:p>
    <w:p w14:paraId="79AFFA32" w14:textId="77777777" w:rsidR="002E2900" w:rsidRDefault="002E2900" w:rsidP="008B58BB">
      <w:pPr>
        <w:tabs>
          <w:tab w:val="left" w:pos="5387"/>
        </w:tabs>
        <w:rPr>
          <w:b/>
        </w:rPr>
      </w:pPr>
    </w:p>
    <w:p w14:paraId="6F1E5BE7" w14:textId="77777777" w:rsidR="00523C79" w:rsidRDefault="00523C79" w:rsidP="008B58BB">
      <w:pPr>
        <w:tabs>
          <w:tab w:val="left" w:pos="5387"/>
        </w:tabs>
        <w:rPr>
          <w:b/>
        </w:rPr>
      </w:pPr>
      <w:r>
        <w:rPr>
          <w:b/>
        </w:rPr>
        <w:tab/>
      </w:r>
    </w:p>
    <w:p w14:paraId="7AB8A3FA" w14:textId="77777777" w:rsidR="008B58BB" w:rsidRPr="0065340A" w:rsidRDefault="00523C79" w:rsidP="008B58BB">
      <w:pPr>
        <w:tabs>
          <w:tab w:val="left" w:pos="5387"/>
        </w:tabs>
        <w:rPr>
          <w:rFonts w:cs="Arial"/>
          <w:sz w:val="26"/>
          <w:szCs w:val="26"/>
        </w:rPr>
      </w:pPr>
      <w:r>
        <w:rPr>
          <w:b/>
        </w:rPr>
        <w:tab/>
      </w:r>
      <w:r w:rsidRPr="0065340A">
        <w:rPr>
          <w:rFonts w:cs="Arial"/>
          <w:b/>
        </w:rPr>
        <w:tab/>
      </w:r>
      <w:r w:rsidR="008B58BB" w:rsidRPr="0065340A">
        <w:rPr>
          <w:rFonts w:cs="Arial"/>
          <w:szCs w:val="26"/>
        </w:rPr>
        <w:t>A</w:t>
      </w:r>
      <w:r w:rsidRPr="0065340A">
        <w:rPr>
          <w:rFonts w:cs="Arial"/>
          <w:szCs w:val="26"/>
        </w:rPr>
        <w:t>……</w:t>
      </w:r>
      <w:r w:rsidR="008B58BB" w:rsidRPr="0065340A">
        <w:rPr>
          <w:rFonts w:cs="Arial"/>
          <w:szCs w:val="26"/>
        </w:rPr>
        <w:t>, le #date</w:t>
      </w:r>
    </w:p>
    <w:p w14:paraId="18779FCA" w14:textId="77777777" w:rsidR="008B58BB" w:rsidRPr="0065340A" w:rsidRDefault="008B58BB" w:rsidP="008B58BB">
      <w:pPr>
        <w:tabs>
          <w:tab w:val="left" w:pos="5387"/>
        </w:tabs>
        <w:rPr>
          <w:rFonts w:cs="Arial"/>
          <w:b/>
          <w:sz w:val="26"/>
          <w:szCs w:val="26"/>
        </w:rPr>
      </w:pPr>
      <w:r w:rsidRPr="0065340A">
        <w:rPr>
          <w:rFonts w:cs="Arial"/>
          <w:b/>
          <w:sz w:val="26"/>
          <w:szCs w:val="26"/>
        </w:rPr>
        <w:tab/>
      </w:r>
    </w:p>
    <w:p w14:paraId="4039C680" w14:textId="77777777" w:rsidR="008B58BB" w:rsidRPr="0065340A" w:rsidRDefault="008B58BB" w:rsidP="008B58BB">
      <w:pPr>
        <w:tabs>
          <w:tab w:val="left" w:pos="5387"/>
        </w:tabs>
        <w:rPr>
          <w:rFonts w:cs="Arial"/>
          <w:b/>
          <w:sz w:val="26"/>
          <w:szCs w:val="26"/>
        </w:rPr>
      </w:pPr>
    </w:p>
    <w:p w14:paraId="0380E63C" w14:textId="77777777" w:rsidR="008B58BB" w:rsidRPr="0065340A" w:rsidRDefault="008B58BB" w:rsidP="008B58BB">
      <w:pPr>
        <w:tabs>
          <w:tab w:val="left" w:pos="5387"/>
        </w:tabs>
        <w:rPr>
          <w:rFonts w:cs="Arial"/>
          <w:szCs w:val="26"/>
        </w:rPr>
      </w:pPr>
      <w:r w:rsidRPr="0065340A">
        <w:rPr>
          <w:rFonts w:cs="Arial"/>
          <w:b/>
          <w:sz w:val="26"/>
          <w:szCs w:val="26"/>
        </w:rPr>
        <w:tab/>
      </w:r>
      <w:r w:rsidRPr="0065340A">
        <w:rPr>
          <w:rFonts w:cs="Arial"/>
          <w:b/>
          <w:sz w:val="26"/>
          <w:szCs w:val="26"/>
        </w:rPr>
        <w:tab/>
      </w:r>
      <w:r w:rsidRPr="0065340A">
        <w:rPr>
          <w:rFonts w:cs="Arial"/>
          <w:szCs w:val="26"/>
        </w:rPr>
        <w:t>Nom Prénom</w:t>
      </w:r>
    </w:p>
    <w:p w14:paraId="030D3516" w14:textId="77777777" w:rsidR="008B58BB" w:rsidRPr="0065340A" w:rsidRDefault="008B58BB" w:rsidP="008B58BB">
      <w:pPr>
        <w:tabs>
          <w:tab w:val="left" w:pos="5387"/>
        </w:tabs>
        <w:rPr>
          <w:rFonts w:cs="Arial"/>
          <w:b/>
          <w:szCs w:val="26"/>
        </w:rPr>
      </w:pPr>
      <w:r w:rsidRPr="0065340A">
        <w:rPr>
          <w:rFonts w:cs="Arial"/>
          <w:szCs w:val="26"/>
        </w:rPr>
        <w:tab/>
      </w:r>
      <w:r w:rsidRPr="0065340A">
        <w:rPr>
          <w:rFonts w:cs="Arial"/>
          <w:szCs w:val="26"/>
        </w:rPr>
        <w:tab/>
      </w:r>
      <w:r w:rsidR="005B4E5D" w:rsidRPr="0065340A">
        <w:rPr>
          <w:rFonts w:cs="Arial"/>
          <w:bCs/>
        </w:rPr>
        <w:t>Maire….</w:t>
      </w:r>
    </w:p>
    <w:p w14:paraId="2CBA43B1" w14:textId="77777777" w:rsidR="008B58BB" w:rsidRPr="0065340A" w:rsidRDefault="008B58BB" w:rsidP="008B58BB">
      <w:pPr>
        <w:tabs>
          <w:tab w:val="left" w:pos="5387"/>
        </w:tabs>
        <w:rPr>
          <w:rFonts w:cs="Arial"/>
          <w:szCs w:val="26"/>
        </w:rPr>
      </w:pPr>
      <w:r w:rsidRPr="0065340A">
        <w:rPr>
          <w:rFonts w:cs="Arial"/>
          <w:b/>
          <w:szCs w:val="26"/>
        </w:rPr>
        <w:tab/>
      </w:r>
      <w:r w:rsidRPr="0065340A">
        <w:rPr>
          <w:rFonts w:cs="Arial"/>
          <w:b/>
          <w:szCs w:val="26"/>
        </w:rPr>
        <w:tab/>
      </w:r>
      <w:r w:rsidRPr="0065340A">
        <w:rPr>
          <w:rFonts w:cs="Arial"/>
          <w:szCs w:val="26"/>
        </w:rPr>
        <w:t>Adresse 1</w:t>
      </w:r>
    </w:p>
    <w:p w14:paraId="00C3A7B6" w14:textId="77777777" w:rsidR="008B58BB" w:rsidRPr="0065340A" w:rsidRDefault="008B58BB" w:rsidP="008B58BB">
      <w:pPr>
        <w:tabs>
          <w:tab w:val="left" w:pos="5387"/>
        </w:tabs>
        <w:rPr>
          <w:rFonts w:cs="Arial"/>
          <w:szCs w:val="26"/>
        </w:rPr>
      </w:pPr>
      <w:r w:rsidRPr="0065340A">
        <w:rPr>
          <w:rFonts w:cs="Arial"/>
          <w:szCs w:val="26"/>
        </w:rPr>
        <w:tab/>
      </w:r>
      <w:r w:rsidRPr="0065340A">
        <w:rPr>
          <w:rFonts w:cs="Arial"/>
          <w:szCs w:val="26"/>
        </w:rPr>
        <w:tab/>
        <w:t>Adresse 2</w:t>
      </w:r>
    </w:p>
    <w:p w14:paraId="6D05A364" w14:textId="77777777" w:rsidR="008B58BB" w:rsidRPr="0065340A" w:rsidRDefault="008B58BB" w:rsidP="008B58BB">
      <w:pPr>
        <w:tabs>
          <w:tab w:val="left" w:pos="5387"/>
        </w:tabs>
        <w:rPr>
          <w:rFonts w:cs="Arial"/>
          <w:szCs w:val="26"/>
        </w:rPr>
      </w:pPr>
      <w:r w:rsidRPr="0065340A">
        <w:rPr>
          <w:rFonts w:cs="Arial"/>
          <w:szCs w:val="26"/>
        </w:rPr>
        <w:tab/>
      </w:r>
      <w:r w:rsidRPr="0065340A">
        <w:rPr>
          <w:rFonts w:cs="Arial"/>
          <w:szCs w:val="26"/>
        </w:rPr>
        <w:tab/>
        <w:t>CP ville</w:t>
      </w:r>
    </w:p>
    <w:p w14:paraId="0C5A2EF7" w14:textId="77777777" w:rsidR="008B58BB" w:rsidRDefault="008B58BB" w:rsidP="008B58BB">
      <w:pPr>
        <w:pStyle w:val="Commentaire"/>
        <w:tabs>
          <w:tab w:val="left" w:pos="5387"/>
        </w:tabs>
      </w:pPr>
      <w:r>
        <w:tab/>
      </w:r>
    </w:p>
    <w:p w14:paraId="7AC86D81" w14:textId="77777777" w:rsidR="008B58BB" w:rsidRDefault="008B58BB" w:rsidP="008B58BB">
      <w:pPr>
        <w:pStyle w:val="Commentaire"/>
      </w:pPr>
    </w:p>
    <w:p w14:paraId="761DDB68" w14:textId="77777777" w:rsidR="008B58BB" w:rsidRPr="003625F5" w:rsidRDefault="008B58BB" w:rsidP="008B58BB">
      <w:pPr>
        <w:pStyle w:val="Titre2"/>
        <w:rPr>
          <w:sz w:val="32"/>
        </w:rPr>
      </w:pPr>
      <w:r w:rsidRPr="009568D2">
        <w:t>Objet :</w:t>
      </w:r>
      <w:r w:rsidRPr="003625F5">
        <w:rPr>
          <w:sz w:val="32"/>
        </w:rPr>
        <w:t xml:space="preserve"> </w:t>
      </w:r>
      <w:r w:rsidR="002E2900">
        <w:rPr>
          <w:sz w:val="20"/>
          <w:szCs w:val="20"/>
        </w:rPr>
        <w:t xml:space="preserve">désignation </w:t>
      </w:r>
      <w:r w:rsidR="005B4E5D">
        <w:rPr>
          <w:sz w:val="20"/>
          <w:szCs w:val="20"/>
        </w:rPr>
        <w:t>des</w:t>
      </w:r>
      <w:r w:rsidR="002E2900">
        <w:rPr>
          <w:sz w:val="20"/>
          <w:szCs w:val="20"/>
        </w:rPr>
        <w:t xml:space="preserve"> représentants du personnel au sein de la Formation spécialisée en matière de santé, de sécurité et de conditions de travail</w:t>
      </w:r>
    </w:p>
    <w:p w14:paraId="72771432" w14:textId="77777777" w:rsidR="008B58BB" w:rsidRDefault="008B58BB" w:rsidP="008B58BB">
      <w:pPr>
        <w:rPr>
          <w:rStyle w:val="Titre1Car"/>
          <w:sz w:val="22"/>
          <w:szCs w:val="24"/>
        </w:rPr>
      </w:pPr>
    </w:p>
    <w:p w14:paraId="5D4EC643" w14:textId="77777777" w:rsidR="0055044A" w:rsidRDefault="0055044A" w:rsidP="008B58BB"/>
    <w:p w14:paraId="3218DB2C" w14:textId="77777777" w:rsidR="008B58BB" w:rsidRDefault="009365AD" w:rsidP="008B58BB">
      <w:pPr>
        <w:tabs>
          <w:tab w:val="center" w:pos="5456"/>
        </w:tabs>
        <w:ind w:firstLine="708"/>
      </w:pPr>
      <w:r>
        <w:t xml:space="preserve">Madame, </w:t>
      </w:r>
      <w:r w:rsidR="005B4E5D">
        <w:t>Monsieur le Maire</w:t>
      </w:r>
      <w:r>
        <w:t>/Président</w:t>
      </w:r>
      <w:r w:rsidR="008B58BB">
        <w:t>,</w:t>
      </w:r>
      <w:r w:rsidR="008B58BB">
        <w:tab/>
      </w:r>
    </w:p>
    <w:p w14:paraId="7E9CF0DC" w14:textId="77777777" w:rsidR="008B58BB" w:rsidRDefault="008B58BB" w:rsidP="008B58BB"/>
    <w:p w14:paraId="65D12BDE" w14:textId="77777777" w:rsidR="008B58BB" w:rsidRDefault="005B4E5D" w:rsidP="008B58BB">
      <w:pPr>
        <w:ind w:firstLine="708"/>
      </w:pPr>
      <w:r>
        <w:t>Pour faire suite à votre courrier du ………………………., je vous prie de bien vouloir trouver ci-après la liste des représentants du personnel titulaires et suppléants qui ont été désignés par l’organisation syndicale……………pour siéger à la formation spécialisée en matière de santé, de sécurité et de conditions de travail créée au sein du comité social territorial de la collectivité………………</w:t>
      </w:r>
    </w:p>
    <w:p w14:paraId="248CDEE8" w14:textId="77777777" w:rsidR="005B4E5D" w:rsidRDefault="005B4E5D" w:rsidP="008B58BB">
      <w:pPr>
        <w:ind w:firstLine="708"/>
      </w:pPr>
    </w:p>
    <w:p w14:paraId="4B503C67" w14:textId="77777777" w:rsidR="00FA6903" w:rsidRPr="00B61619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>REPRESENTANTS DU PERSONNEL TITULAIRES</w:t>
      </w:r>
      <w:r w:rsidRPr="00B61619">
        <w:rPr>
          <w:rFonts w:cs="Arial"/>
          <w:szCs w:val="22"/>
        </w:rPr>
        <w:t> :</w:t>
      </w:r>
    </w:p>
    <w:p w14:paraId="602A1841" w14:textId="77777777" w:rsidR="00FA6903" w:rsidRPr="00B61619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zCs w:val="22"/>
        </w:rPr>
      </w:pPr>
    </w:p>
    <w:p w14:paraId="49F1517A" w14:textId="23CD4F38" w:rsidR="00FA6903" w:rsidRPr="00FF4B13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trike/>
          <w:szCs w:val="22"/>
        </w:rPr>
      </w:pPr>
      <w:r>
        <w:rPr>
          <w:rFonts w:cs="Arial"/>
          <w:szCs w:val="22"/>
        </w:rPr>
        <w:tab/>
        <w:t>NOM</w:t>
      </w:r>
      <w:r>
        <w:rPr>
          <w:rFonts w:cs="Arial"/>
          <w:szCs w:val="22"/>
        </w:rPr>
        <w:tab/>
        <w:t>PRENOM</w:t>
      </w:r>
      <w:r>
        <w:rPr>
          <w:rFonts w:cs="Arial"/>
          <w:szCs w:val="22"/>
        </w:rPr>
        <w:tab/>
        <w:t>GENRE (H/F)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GRADE</w:t>
      </w:r>
      <w:r>
        <w:rPr>
          <w:rFonts w:cs="Arial"/>
          <w:szCs w:val="22"/>
        </w:rPr>
        <w:tab/>
      </w:r>
    </w:p>
    <w:p w14:paraId="49CF8352" w14:textId="77777777" w:rsidR="00FA6903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zCs w:val="22"/>
        </w:rPr>
      </w:pPr>
    </w:p>
    <w:p w14:paraId="38EDBE00" w14:textId="77777777" w:rsidR="00FA6903" w:rsidRDefault="00FA6903" w:rsidP="00FA6903">
      <w:pPr>
        <w:numPr>
          <w:ilvl w:val="0"/>
          <w:numId w:val="20"/>
        </w:numPr>
        <w:tabs>
          <w:tab w:val="left" w:pos="1701"/>
          <w:tab w:val="left" w:pos="1985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>………</w:t>
      </w:r>
      <w:r>
        <w:rPr>
          <w:rFonts w:cs="Arial"/>
          <w:szCs w:val="22"/>
        </w:rPr>
        <w:tab/>
        <w:t>…………</w:t>
      </w:r>
      <w:r>
        <w:rPr>
          <w:rFonts w:cs="Arial"/>
          <w:szCs w:val="22"/>
        </w:rPr>
        <w:tab/>
        <w:t>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……………..</w:t>
      </w:r>
    </w:p>
    <w:p w14:paraId="139EDE58" w14:textId="77777777" w:rsidR="00FA6903" w:rsidRDefault="00FA6903" w:rsidP="00FA6903">
      <w:pPr>
        <w:numPr>
          <w:ilvl w:val="0"/>
          <w:numId w:val="20"/>
        </w:numPr>
        <w:tabs>
          <w:tab w:val="left" w:pos="1701"/>
          <w:tab w:val="left" w:pos="1985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>………</w:t>
      </w:r>
      <w:r>
        <w:rPr>
          <w:rFonts w:cs="Arial"/>
          <w:szCs w:val="22"/>
        </w:rPr>
        <w:tab/>
        <w:t>…………</w:t>
      </w:r>
      <w:r>
        <w:rPr>
          <w:rFonts w:cs="Arial"/>
          <w:szCs w:val="22"/>
        </w:rPr>
        <w:tab/>
        <w:t>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……………..</w:t>
      </w:r>
    </w:p>
    <w:p w14:paraId="50C48F5D" w14:textId="77777777" w:rsidR="00FA6903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Etc</w:t>
      </w:r>
      <w:proofErr w:type="spellEnd"/>
      <w:r>
        <w:rPr>
          <w:rFonts w:cs="Arial"/>
          <w:szCs w:val="22"/>
        </w:rPr>
        <w:t xml:space="preserve"> 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FBCC1DF" w14:textId="77777777" w:rsidR="005B4E5D" w:rsidRDefault="005B4E5D" w:rsidP="008B58BB">
      <w:pPr>
        <w:ind w:firstLine="708"/>
      </w:pPr>
    </w:p>
    <w:p w14:paraId="27664EBF" w14:textId="77777777" w:rsidR="00FA6903" w:rsidRDefault="00FA6903" w:rsidP="008B58BB">
      <w:pPr>
        <w:ind w:firstLine="708"/>
      </w:pPr>
    </w:p>
    <w:p w14:paraId="1AE7BAD9" w14:textId="77777777" w:rsidR="00FA6903" w:rsidRPr="00B61619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 xml:space="preserve">REPRESENTANTS DU PERSONNEL SUPPLEANTS : </w:t>
      </w:r>
    </w:p>
    <w:p w14:paraId="46F7D8EB" w14:textId="77777777" w:rsidR="00FA6903" w:rsidRPr="00B61619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zCs w:val="22"/>
        </w:rPr>
      </w:pPr>
    </w:p>
    <w:p w14:paraId="2D499127" w14:textId="080430B5" w:rsidR="00FA6903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ab/>
        <w:t>NOM</w:t>
      </w:r>
      <w:r>
        <w:rPr>
          <w:rFonts w:cs="Arial"/>
          <w:szCs w:val="22"/>
        </w:rPr>
        <w:tab/>
        <w:t>PRENOM</w:t>
      </w:r>
      <w:r>
        <w:rPr>
          <w:rFonts w:cs="Arial"/>
          <w:szCs w:val="22"/>
        </w:rPr>
        <w:tab/>
        <w:t>GENRE (H/F)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GRADE</w:t>
      </w:r>
      <w:r>
        <w:rPr>
          <w:rFonts w:cs="Arial"/>
          <w:szCs w:val="22"/>
        </w:rPr>
        <w:tab/>
      </w:r>
    </w:p>
    <w:p w14:paraId="7A526094" w14:textId="77777777" w:rsidR="00FA6903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zCs w:val="22"/>
        </w:rPr>
      </w:pPr>
    </w:p>
    <w:p w14:paraId="454FFEAF" w14:textId="77777777" w:rsidR="00FA6903" w:rsidRDefault="00FA6903" w:rsidP="00FA6903">
      <w:pPr>
        <w:numPr>
          <w:ilvl w:val="0"/>
          <w:numId w:val="21"/>
        </w:numPr>
        <w:tabs>
          <w:tab w:val="left" w:pos="1701"/>
          <w:tab w:val="left" w:pos="1985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>………</w:t>
      </w:r>
      <w:r>
        <w:rPr>
          <w:rFonts w:cs="Arial"/>
          <w:szCs w:val="22"/>
        </w:rPr>
        <w:tab/>
        <w:t>…………</w:t>
      </w:r>
      <w:r>
        <w:rPr>
          <w:rFonts w:cs="Arial"/>
          <w:szCs w:val="22"/>
        </w:rPr>
        <w:tab/>
        <w:t>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……………..</w:t>
      </w:r>
    </w:p>
    <w:p w14:paraId="28EA4F3A" w14:textId="77777777" w:rsidR="00FA6903" w:rsidRDefault="00FA6903" w:rsidP="00FA6903">
      <w:pPr>
        <w:numPr>
          <w:ilvl w:val="0"/>
          <w:numId w:val="21"/>
        </w:numPr>
        <w:tabs>
          <w:tab w:val="left" w:pos="1701"/>
          <w:tab w:val="left" w:pos="1985"/>
        </w:tabs>
        <w:ind w:right="283"/>
        <w:rPr>
          <w:rFonts w:cs="Arial"/>
          <w:szCs w:val="22"/>
        </w:rPr>
      </w:pPr>
      <w:r>
        <w:rPr>
          <w:rFonts w:cs="Arial"/>
          <w:szCs w:val="22"/>
        </w:rPr>
        <w:t>………</w:t>
      </w:r>
      <w:r>
        <w:rPr>
          <w:rFonts w:cs="Arial"/>
          <w:szCs w:val="22"/>
        </w:rPr>
        <w:tab/>
        <w:t>…………</w:t>
      </w:r>
      <w:r>
        <w:rPr>
          <w:rFonts w:cs="Arial"/>
          <w:szCs w:val="22"/>
        </w:rPr>
        <w:tab/>
        <w:t>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……………..</w:t>
      </w:r>
    </w:p>
    <w:p w14:paraId="3FEE1AC5" w14:textId="77777777" w:rsidR="00FA6903" w:rsidRDefault="00FA6903" w:rsidP="00FA6903">
      <w:pPr>
        <w:tabs>
          <w:tab w:val="left" w:pos="1701"/>
          <w:tab w:val="left" w:pos="1985"/>
        </w:tabs>
        <w:ind w:right="283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Etc</w:t>
      </w:r>
      <w:proofErr w:type="spellEnd"/>
      <w:r>
        <w:rPr>
          <w:rFonts w:cs="Arial"/>
          <w:szCs w:val="22"/>
        </w:rPr>
        <w:t xml:space="preserve"> 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2C85C1F9" w14:textId="77777777" w:rsidR="003546E4" w:rsidRDefault="003546E4" w:rsidP="006A140E">
      <w:pPr>
        <w:ind w:firstLine="708"/>
      </w:pPr>
    </w:p>
    <w:p w14:paraId="226F2F19" w14:textId="001831D3" w:rsidR="00D611D5" w:rsidRDefault="00FA6903" w:rsidP="00FA6903">
      <w:pPr>
        <w:ind w:firstLine="708"/>
      </w:pPr>
      <w:r>
        <w:t xml:space="preserve">J’atteste que les représentants du personnel désignés remplissent les conditions prévues par </w:t>
      </w:r>
      <w:r w:rsidR="003878BD">
        <w:t xml:space="preserve">les </w:t>
      </w:r>
      <w:proofErr w:type="gramStart"/>
      <w:r w:rsidR="003878BD">
        <w:t xml:space="preserve">articles </w:t>
      </w:r>
      <w:r>
        <w:t xml:space="preserve"> 20</w:t>
      </w:r>
      <w:proofErr w:type="gramEnd"/>
      <w:r>
        <w:t xml:space="preserve"> </w:t>
      </w:r>
      <w:r w:rsidR="003878BD">
        <w:t xml:space="preserve">et 22 </w:t>
      </w:r>
      <w:r>
        <w:t xml:space="preserve">du </w:t>
      </w:r>
      <w:r w:rsidR="00D611D5">
        <w:t xml:space="preserve">décret </w:t>
      </w:r>
      <w:r w:rsidR="00D611D5">
        <w:rPr>
          <w:rFonts w:cs="Arial"/>
        </w:rPr>
        <w:t>n</w:t>
      </w:r>
      <w:r w:rsidR="00D611D5" w:rsidRPr="00A715B8">
        <w:rPr>
          <w:rFonts w:cs="Arial"/>
        </w:rPr>
        <w:t>°2021-571 du 10 mai 202</w:t>
      </w:r>
      <w:r w:rsidR="00D611D5">
        <w:rPr>
          <w:rFonts w:cs="Arial"/>
        </w:rPr>
        <w:t>1</w:t>
      </w:r>
      <w:r>
        <w:rPr>
          <w:rFonts w:cs="Arial"/>
        </w:rPr>
        <w:t xml:space="preserve"> pour siéger au sein de la F3SCT</w:t>
      </w:r>
      <w:r w:rsidR="00D611D5">
        <w:t xml:space="preserve">. </w:t>
      </w:r>
    </w:p>
    <w:p w14:paraId="1E6E8A0E" w14:textId="77777777" w:rsidR="008B58BB" w:rsidRDefault="008B58BB" w:rsidP="00D611D5">
      <w:pPr>
        <w:ind w:firstLine="708"/>
      </w:pPr>
      <w:r>
        <w:tab/>
      </w:r>
    </w:p>
    <w:p w14:paraId="11B308DD" w14:textId="77777777" w:rsidR="008B58BB" w:rsidRDefault="008B58BB" w:rsidP="008B58BB">
      <w:pPr>
        <w:ind w:firstLine="708"/>
        <w:rPr>
          <w:szCs w:val="22"/>
        </w:rPr>
      </w:pPr>
      <w:r>
        <w:rPr>
          <w:szCs w:val="22"/>
        </w:rPr>
        <w:t>Je vous prie d’</w:t>
      </w:r>
      <w:r w:rsidRPr="000D6732">
        <w:rPr>
          <w:szCs w:val="22"/>
        </w:rPr>
        <w:t>agréer</w:t>
      </w:r>
      <w:r>
        <w:rPr>
          <w:szCs w:val="22"/>
        </w:rPr>
        <w:t xml:space="preserve">, </w:t>
      </w:r>
      <w:r w:rsidR="009365AD">
        <w:t>Madame, Monsieur le Maire/Président</w:t>
      </w:r>
      <w:r w:rsidRPr="000D6732">
        <w:rPr>
          <w:szCs w:val="22"/>
        </w:rPr>
        <w:t>,</w:t>
      </w:r>
      <w:r w:rsidRPr="000D6732">
        <w:rPr>
          <w:color w:val="FF0000"/>
          <w:szCs w:val="22"/>
        </w:rPr>
        <w:t xml:space="preserve"> </w:t>
      </w:r>
      <w:r w:rsidRPr="000D6732">
        <w:rPr>
          <w:szCs w:val="22"/>
        </w:rPr>
        <w:t xml:space="preserve">l’expression de mes </w:t>
      </w:r>
      <w:r>
        <w:rPr>
          <w:szCs w:val="22"/>
        </w:rPr>
        <w:t>sincères</w:t>
      </w:r>
      <w:r w:rsidRPr="000D6732">
        <w:rPr>
          <w:szCs w:val="22"/>
        </w:rPr>
        <w:t xml:space="preserve"> </w:t>
      </w:r>
      <w:r>
        <w:rPr>
          <w:szCs w:val="22"/>
        </w:rPr>
        <w:t>salutations</w:t>
      </w:r>
      <w:r w:rsidRPr="000D6732">
        <w:rPr>
          <w:szCs w:val="22"/>
        </w:rPr>
        <w:t>.</w:t>
      </w:r>
    </w:p>
    <w:p w14:paraId="1C67CE98" w14:textId="77777777" w:rsidR="00FA6903" w:rsidRDefault="00FA6903" w:rsidP="00FA6903">
      <w:pPr>
        <w:pStyle w:val="Signatures"/>
        <w:ind w:left="0"/>
      </w:pPr>
    </w:p>
    <w:p w14:paraId="5F5E5B95" w14:textId="495615B2" w:rsidR="00DE5077" w:rsidRPr="00DE5077" w:rsidRDefault="00D611D5" w:rsidP="00E76D2B">
      <w:pPr>
        <w:pStyle w:val="Signatures"/>
        <w:ind w:left="4248"/>
      </w:pPr>
      <w:r>
        <w:t>S</w:t>
      </w:r>
      <w:r w:rsidR="008B58BB" w:rsidRPr="008B58BB">
        <w:t xml:space="preserve">ignature </w:t>
      </w:r>
      <w:r w:rsidR="008B58BB">
        <w:tab/>
      </w:r>
      <w:r w:rsidR="008B58BB">
        <w:tab/>
      </w:r>
      <w:r w:rsidR="008B58BB">
        <w:tab/>
      </w:r>
      <w:r w:rsidR="008B58BB">
        <w:tab/>
      </w:r>
      <w:r w:rsidR="008B58BB">
        <w:tab/>
      </w:r>
      <w:r w:rsidR="008B58BB">
        <w:tab/>
      </w:r>
      <w:r w:rsidR="008B58BB">
        <w:tab/>
      </w:r>
    </w:p>
    <w:sectPr w:rsidR="00DE5077" w:rsidRPr="00DE5077" w:rsidSect="00AC0E68">
      <w:headerReference w:type="default" r:id="rId7"/>
      <w:headerReference w:type="first" r:id="rId8"/>
      <w:pgSz w:w="11907" w:h="16840" w:code="9"/>
      <w:pgMar w:top="956" w:right="851" w:bottom="1985" w:left="851" w:header="1000" w:footer="142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6006" w14:textId="77777777" w:rsidR="00523C79" w:rsidRDefault="00523C79" w:rsidP="00835CB6">
      <w:r>
        <w:separator/>
      </w:r>
    </w:p>
  </w:endnote>
  <w:endnote w:type="continuationSeparator" w:id="0">
    <w:p w14:paraId="4C60DD0E" w14:textId="77777777" w:rsidR="00523C79" w:rsidRDefault="00523C79" w:rsidP="0083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BE8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LT Std">
    <w:altName w:val="Agency FB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4CC7" w14:textId="77777777" w:rsidR="00523C79" w:rsidRDefault="00523C79" w:rsidP="00835CB6">
      <w:r>
        <w:separator/>
      </w:r>
    </w:p>
  </w:footnote>
  <w:footnote w:type="continuationSeparator" w:id="0">
    <w:p w14:paraId="3A64CA86" w14:textId="77777777" w:rsidR="00523C79" w:rsidRDefault="00523C79" w:rsidP="0083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3BD" w14:textId="77777777" w:rsidR="00E62854" w:rsidRDefault="00CB632A" w:rsidP="00835CB6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A8BAACE" wp14:editId="2B245E81">
          <wp:simplePos x="0" y="0"/>
          <wp:positionH relativeFrom="page">
            <wp:posOffset>6852920</wp:posOffset>
          </wp:positionH>
          <wp:positionV relativeFrom="page">
            <wp:posOffset>219710</wp:posOffset>
          </wp:positionV>
          <wp:extent cx="489585" cy="539750"/>
          <wp:effectExtent l="0" t="0" r="5715" b="0"/>
          <wp:wrapThrough wrapText="bothSides">
            <wp:wrapPolygon edited="0">
              <wp:start x="3362" y="0"/>
              <wp:lineTo x="0" y="3049"/>
              <wp:lineTo x="0" y="18296"/>
              <wp:lineTo x="9245" y="20584"/>
              <wp:lineTo x="17650" y="20584"/>
              <wp:lineTo x="21012" y="16772"/>
              <wp:lineTo x="21012" y="1525"/>
              <wp:lineTo x="11767" y="0"/>
              <wp:lineTo x="3362" y="0"/>
            </wp:wrapPolygon>
          </wp:wrapThrough>
          <wp:docPr id="1" name="Image 1" descr="C:\Documents and Settings\Pauline\Bureau\Doc charte unsens\4bar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Pauline\Bureau\Doc charte unsens\4bar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10D9" w14:textId="77777777" w:rsidR="00523C79" w:rsidRDefault="00523C79">
    <w:pPr>
      <w:pStyle w:val="En-tt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2D4A4126" wp14:editId="14B210D2">
          <wp:simplePos x="0" y="0"/>
          <wp:positionH relativeFrom="page">
            <wp:posOffset>300900</wp:posOffset>
          </wp:positionH>
          <wp:positionV relativeFrom="page">
            <wp:posOffset>156664</wp:posOffset>
          </wp:positionV>
          <wp:extent cx="1717040" cy="770255"/>
          <wp:effectExtent l="0" t="0" r="0" b="0"/>
          <wp:wrapNone/>
          <wp:docPr id="5" name="Image 5" descr="L:\POLE ADMINISTRATION GENERALE\COMMUNICATION\Modèles de documents\Logo et éléments graphiques\CD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:\POLE ADMINISTRATION GENERALE\COMMUNICATION\Modèles de documents\Logo et éléments graphiques\CDG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4" t="20702" r="5794" b="16385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55124" w14:textId="77777777" w:rsidR="00523C79" w:rsidRDefault="00523C79">
    <w:pPr>
      <w:pStyle w:val="En-tte"/>
      <w:rPr>
        <w:sz w:val="16"/>
        <w:szCs w:val="16"/>
      </w:rPr>
    </w:pPr>
    <w:r>
      <w:rPr>
        <w:sz w:val="16"/>
        <w:szCs w:val="16"/>
      </w:rPr>
      <w:t xml:space="preserve"> </w:t>
    </w:r>
  </w:p>
  <w:p w14:paraId="6BE692BD" w14:textId="77777777" w:rsidR="00DE5077" w:rsidRDefault="00523C79">
    <w:pPr>
      <w:pStyle w:val="En-tte"/>
    </w:pPr>
    <w:r>
      <w:rPr>
        <w:sz w:val="16"/>
        <w:szCs w:val="16"/>
      </w:rPr>
      <w:t xml:space="preserve">                                     </w:t>
    </w:r>
    <w:r>
      <w:rPr>
        <w:noProof/>
      </w:rPr>
      <w:drawing>
        <wp:anchor distT="0" distB="0" distL="114300" distR="114300" simplePos="0" relativeHeight="251668480" behindDoc="1" locked="0" layoutInCell="1" allowOverlap="1" wp14:anchorId="0E3BFCBE" wp14:editId="2E5BBE32">
          <wp:simplePos x="0" y="0"/>
          <wp:positionH relativeFrom="column">
            <wp:posOffset>5412377</wp:posOffset>
          </wp:positionH>
          <wp:positionV relativeFrom="paragraph">
            <wp:posOffset>-500924</wp:posOffset>
          </wp:positionV>
          <wp:extent cx="1447800" cy="5715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21298_"/>
      </v:shape>
    </w:pict>
  </w:numPicBullet>
  <w:numPicBullet w:numPicBulletId="1">
    <w:pict>
      <v:shape id="_x0000_i1027" type="#_x0000_t75" style="width:38pt;height:42pt" o:bullet="t">
        <v:imagedata r:id="rId2" o:title="Puc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B6480"/>
    <w:multiLevelType w:val="hybridMultilevel"/>
    <w:tmpl w:val="A252906E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266"/>
    <w:multiLevelType w:val="hybridMultilevel"/>
    <w:tmpl w:val="BED0ECAE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4C6C"/>
    <w:multiLevelType w:val="hybridMultilevel"/>
    <w:tmpl w:val="9B78DCCA"/>
    <w:lvl w:ilvl="0" w:tplc="C0E46E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812"/>
    <w:multiLevelType w:val="hybridMultilevel"/>
    <w:tmpl w:val="A6DCC3AA"/>
    <w:lvl w:ilvl="0" w:tplc="40FC775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564"/>
    <w:multiLevelType w:val="hybridMultilevel"/>
    <w:tmpl w:val="10C82EBC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649"/>
    <w:multiLevelType w:val="hybridMultilevel"/>
    <w:tmpl w:val="096A9202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5CF9"/>
    <w:multiLevelType w:val="hybridMultilevel"/>
    <w:tmpl w:val="7C86A6D2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70F8"/>
    <w:multiLevelType w:val="hybridMultilevel"/>
    <w:tmpl w:val="12385A40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E1364"/>
    <w:multiLevelType w:val="hybridMultilevel"/>
    <w:tmpl w:val="921EEEE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60BF7"/>
    <w:multiLevelType w:val="hybridMultilevel"/>
    <w:tmpl w:val="E17CD25C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EEA"/>
    <w:multiLevelType w:val="hybridMultilevel"/>
    <w:tmpl w:val="DE7611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0636"/>
    <w:multiLevelType w:val="hybridMultilevel"/>
    <w:tmpl w:val="F4A4FB4A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102EF"/>
    <w:multiLevelType w:val="hybridMultilevel"/>
    <w:tmpl w:val="B4B6202A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BC3A8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TE1BE8128t00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544A"/>
    <w:multiLevelType w:val="hybridMultilevel"/>
    <w:tmpl w:val="921EEEEC"/>
    <w:lvl w:ilvl="0" w:tplc="448E4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65884"/>
    <w:multiLevelType w:val="hybridMultilevel"/>
    <w:tmpl w:val="406CD9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7464C"/>
    <w:multiLevelType w:val="hybridMultilevel"/>
    <w:tmpl w:val="5BF433DC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4542D"/>
    <w:multiLevelType w:val="hybridMultilevel"/>
    <w:tmpl w:val="70F62746"/>
    <w:lvl w:ilvl="0" w:tplc="12EC5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1AF"/>
    <w:multiLevelType w:val="hybridMultilevel"/>
    <w:tmpl w:val="402675BC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A41E2"/>
    <w:multiLevelType w:val="hybridMultilevel"/>
    <w:tmpl w:val="C37E6540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D53C0"/>
    <w:multiLevelType w:val="hybridMultilevel"/>
    <w:tmpl w:val="1D5E1AC0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579786">
    <w:abstractNumId w:val="0"/>
  </w:num>
  <w:num w:numId="2" w16cid:durableId="1887524643">
    <w:abstractNumId w:val="11"/>
  </w:num>
  <w:num w:numId="3" w16cid:durableId="1338772506">
    <w:abstractNumId w:val="17"/>
  </w:num>
  <w:num w:numId="4" w16cid:durableId="455149320">
    <w:abstractNumId w:val="15"/>
  </w:num>
  <w:num w:numId="5" w16cid:durableId="1114441116">
    <w:abstractNumId w:val="13"/>
  </w:num>
  <w:num w:numId="6" w16cid:durableId="588925563">
    <w:abstractNumId w:val="10"/>
  </w:num>
  <w:num w:numId="7" w16cid:durableId="1168864798">
    <w:abstractNumId w:val="16"/>
  </w:num>
  <w:num w:numId="8" w16cid:durableId="1946813178">
    <w:abstractNumId w:val="20"/>
  </w:num>
  <w:num w:numId="9" w16cid:durableId="1535919418">
    <w:abstractNumId w:val="19"/>
  </w:num>
  <w:num w:numId="10" w16cid:durableId="1191802304">
    <w:abstractNumId w:val="7"/>
  </w:num>
  <w:num w:numId="11" w16cid:durableId="26176276">
    <w:abstractNumId w:val="1"/>
  </w:num>
  <w:num w:numId="12" w16cid:durableId="1823035808">
    <w:abstractNumId w:val="4"/>
  </w:num>
  <w:num w:numId="13" w16cid:durableId="137963987">
    <w:abstractNumId w:val="6"/>
  </w:num>
  <w:num w:numId="14" w16cid:durableId="1039666542">
    <w:abstractNumId w:val="8"/>
  </w:num>
  <w:num w:numId="15" w16cid:durableId="1302618671">
    <w:abstractNumId w:val="2"/>
  </w:num>
  <w:num w:numId="16" w16cid:durableId="166331161">
    <w:abstractNumId w:val="5"/>
  </w:num>
  <w:num w:numId="17" w16cid:durableId="1441804097">
    <w:abstractNumId w:val="18"/>
  </w:num>
  <w:num w:numId="18" w16cid:durableId="1838374444">
    <w:abstractNumId w:val="12"/>
  </w:num>
  <w:num w:numId="19" w16cid:durableId="1997831088">
    <w:abstractNumId w:val="3"/>
  </w:num>
  <w:num w:numId="20" w16cid:durableId="1178738552">
    <w:abstractNumId w:val="14"/>
  </w:num>
  <w:num w:numId="21" w16cid:durableId="854466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79"/>
    <w:rsid w:val="00001EED"/>
    <w:rsid w:val="00012988"/>
    <w:rsid w:val="00093786"/>
    <w:rsid w:val="000A6ADD"/>
    <w:rsid w:val="001106EB"/>
    <w:rsid w:val="00152197"/>
    <w:rsid w:val="0017389B"/>
    <w:rsid w:val="00197C55"/>
    <w:rsid w:val="001A74D3"/>
    <w:rsid w:val="001B14D6"/>
    <w:rsid w:val="001D0395"/>
    <w:rsid w:val="002401E4"/>
    <w:rsid w:val="00262A0B"/>
    <w:rsid w:val="00266F57"/>
    <w:rsid w:val="002C5F11"/>
    <w:rsid w:val="002E20AC"/>
    <w:rsid w:val="002E2900"/>
    <w:rsid w:val="00326BAD"/>
    <w:rsid w:val="003546E4"/>
    <w:rsid w:val="00354B59"/>
    <w:rsid w:val="003878BD"/>
    <w:rsid w:val="003979DC"/>
    <w:rsid w:val="0040028B"/>
    <w:rsid w:val="004150C3"/>
    <w:rsid w:val="004A3A19"/>
    <w:rsid w:val="004B7772"/>
    <w:rsid w:val="004C7210"/>
    <w:rsid w:val="004D4B5F"/>
    <w:rsid w:val="004F6D23"/>
    <w:rsid w:val="00523C79"/>
    <w:rsid w:val="0055044A"/>
    <w:rsid w:val="005818B5"/>
    <w:rsid w:val="00596D74"/>
    <w:rsid w:val="005B4E5D"/>
    <w:rsid w:val="005C2752"/>
    <w:rsid w:val="005C3268"/>
    <w:rsid w:val="005C617B"/>
    <w:rsid w:val="005E1779"/>
    <w:rsid w:val="005E49B9"/>
    <w:rsid w:val="00600117"/>
    <w:rsid w:val="00642651"/>
    <w:rsid w:val="0065340A"/>
    <w:rsid w:val="006576A1"/>
    <w:rsid w:val="00686065"/>
    <w:rsid w:val="00693E26"/>
    <w:rsid w:val="006A140E"/>
    <w:rsid w:val="006C6A3F"/>
    <w:rsid w:val="006F1FE3"/>
    <w:rsid w:val="007343ED"/>
    <w:rsid w:val="007578BE"/>
    <w:rsid w:val="00786025"/>
    <w:rsid w:val="007C5768"/>
    <w:rsid w:val="007E0A0F"/>
    <w:rsid w:val="00804327"/>
    <w:rsid w:val="00804478"/>
    <w:rsid w:val="00805643"/>
    <w:rsid w:val="00811D3D"/>
    <w:rsid w:val="0082095F"/>
    <w:rsid w:val="00835CB6"/>
    <w:rsid w:val="008B49BE"/>
    <w:rsid w:val="008B58BB"/>
    <w:rsid w:val="008E61AE"/>
    <w:rsid w:val="009365AD"/>
    <w:rsid w:val="009518D3"/>
    <w:rsid w:val="009546F2"/>
    <w:rsid w:val="00965D9D"/>
    <w:rsid w:val="009B0C04"/>
    <w:rsid w:val="009C69C1"/>
    <w:rsid w:val="009F1F06"/>
    <w:rsid w:val="00A007A3"/>
    <w:rsid w:val="00A16D6F"/>
    <w:rsid w:val="00A608A8"/>
    <w:rsid w:val="00A62804"/>
    <w:rsid w:val="00AC0C32"/>
    <w:rsid w:val="00AC0E68"/>
    <w:rsid w:val="00B657B4"/>
    <w:rsid w:val="00B91F29"/>
    <w:rsid w:val="00C12724"/>
    <w:rsid w:val="00C3322C"/>
    <w:rsid w:val="00C40D22"/>
    <w:rsid w:val="00C457F7"/>
    <w:rsid w:val="00C945E1"/>
    <w:rsid w:val="00CB632A"/>
    <w:rsid w:val="00D611D5"/>
    <w:rsid w:val="00DE5077"/>
    <w:rsid w:val="00E76D2B"/>
    <w:rsid w:val="00E81491"/>
    <w:rsid w:val="00EF6A59"/>
    <w:rsid w:val="00F4369B"/>
    <w:rsid w:val="00F57206"/>
    <w:rsid w:val="00F94DFD"/>
    <w:rsid w:val="00FA6903"/>
    <w:rsid w:val="00FD19DC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57765910"/>
  <w15:docId w15:val="{BC69696A-33E8-4195-8960-206A1FED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 Texte"/>
    <w:qFormat/>
    <w:rsid w:val="00835CB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aliases w:val="Niveau 2"/>
    <w:basedOn w:val="Normal"/>
    <w:next w:val="Normal"/>
    <w:link w:val="Titre1Car"/>
    <w:autoRedefine/>
    <w:uiPriority w:val="9"/>
    <w:qFormat/>
    <w:rsid w:val="002401E4"/>
    <w:pPr>
      <w:keepNext/>
      <w:keepLines/>
      <w:ind w:firstLine="708"/>
      <w:outlineLvl w:val="0"/>
    </w:pPr>
    <w:rPr>
      <w:rFonts w:ascii="Eurostile LT Std" w:eastAsiaTheme="majorEastAsia" w:hAnsi="Eurostile LT Std" w:cstheme="majorBidi"/>
      <w:b/>
      <w:bCs/>
      <w:color w:val="853217" w:themeColor="accent1"/>
      <w:sz w:val="26"/>
      <w:szCs w:val="26"/>
      <w:lang w:eastAsia="en-US"/>
    </w:rPr>
  </w:style>
  <w:style w:type="paragraph" w:styleId="Titre2">
    <w:name w:val="heading 2"/>
    <w:aliases w:val="Objet"/>
    <w:basedOn w:val="Normal"/>
    <w:next w:val="Normal"/>
    <w:link w:val="Titre2Car"/>
    <w:unhideWhenUsed/>
    <w:qFormat/>
    <w:rsid w:val="008B58BB"/>
    <w:pPr>
      <w:keepNext/>
      <w:keepLines/>
      <w:jc w:val="left"/>
      <w:outlineLvl w:val="1"/>
    </w:pPr>
    <w:rPr>
      <w:rFonts w:ascii="Eurostile LT Std" w:eastAsiaTheme="majorEastAsia" w:hAnsi="Eurostile LT Std" w:cstheme="majorBidi"/>
      <w:b/>
      <w:bCs/>
      <w:color w:val="000000" w:themeColor="text1"/>
      <w:sz w:val="28"/>
      <w:szCs w:val="26"/>
      <w:lang w:eastAsia="en-US"/>
    </w:rPr>
  </w:style>
  <w:style w:type="paragraph" w:styleId="Titre3">
    <w:name w:val="heading 3"/>
    <w:aliases w:val="Niveau 1"/>
    <w:basedOn w:val="Normal"/>
    <w:next w:val="Normal"/>
    <w:link w:val="Titre3Car"/>
    <w:uiPriority w:val="9"/>
    <w:unhideWhenUsed/>
    <w:qFormat/>
    <w:rsid w:val="002401E4"/>
    <w:pPr>
      <w:pBdr>
        <w:top w:val="single" w:sz="4" w:space="2" w:color="000000" w:themeColor="text1"/>
        <w:bottom w:val="single" w:sz="4" w:space="2" w:color="000000" w:themeColor="text1"/>
      </w:pBdr>
      <w:shd w:val="clear" w:color="auto" w:fill="E6E2DE" w:themeFill="accent4" w:themeFillTint="33"/>
      <w:spacing w:before="20" w:after="20"/>
      <w:outlineLvl w:val="2"/>
    </w:pPr>
    <w:rPr>
      <w:rFonts w:ascii="Eurostile LT Std" w:hAnsi="Eurostile LT Std"/>
      <w:b/>
      <w:sz w:val="26"/>
      <w:szCs w:val="26"/>
    </w:rPr>
  </w:style>
  <w:style w:type="paragraph" w:styleId="Titre4">
    <w:name w:val="heading 4"/>
    <w:aliases w:val="Niveau 3"/>
    <w:basedOn w:val="Normal"/>
    <w:next w:val="Normal"/>
    <w:link w:val="Titre4Car"/>
    <w:uiPriority w:val="9"/>
    <w:unhideWhenUsed/>
    <w:qFormat/>
    <w:rsid w:val="002401E4"/>
    <w:pPr>
      <w:keepNext/>
      <w:keepLines/>
      <w:ind w:left="708" w:firstLine="708"/>
      <w:outlineLvl w:val="3"/>
    </w:pPr>
    <w:rPr>
      <w:rFonts w:ascii="Eurostile LT Std" w:eastAsiaTheme="majorEastAsia" w:hAnsi="Eurostile LT Std" w:cstheme="majorBidi"/>
      <w:b/>
      <w:bCs/>
      <w:iCs/>
      <w:sz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42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2180B" w:themeColor="accent1" w:themeShade="7F"/>
      <w:lang w:eastAsia="en-US"/>
    </w:rPr>
  </w:style>
  <w:style w:type="paragraph" w:styleId="Titre6">
    <w:name w:val="heading 6"/>
    <w:aliases w:val="Niveau 4"/>
    <w:basedOn w:val="Normal"/>
    <w:next w:val="Normal"/>
    <w:link w:val="Titre6Car"/>
    <w:uiPriority w:val="9"/>
    <w:unhideWhenUsed/>
    <w:rsid w:val="002401E4"/>
    <w:pPr>
      <w:ind w:left="1416" w:firstLine="708"/>
      <w:outlineLvl w:val="5"/>
    </w:pPr>
    <w:rPr>
      <w:rFonts w:ascii="Eurostile LT Std" w:hAnsi="Eurostile LT Std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2 Car"/>
    <w:basedOn w:val="Policepardfaut"/>
    <w:link w:val="Titre1"/>
    <w:rsid w:val="002401E4"/>
    <w:rPr>
      <w:rFonts w:ascii="Eurostile LT Std" w:eastAsiaTheme="majorEastAsia" w:hAnsi="Eurostile LT Std" w:cstheme="majorBidi"/>
      <w:b/>
      <w:bCs/>
      <w:color w:val="853217" w:themeColor="accent1"/>
      <w:sz w:val="26"/>
      <w:szCs w:val="26"/>
    </w:rPr>
  </w:style>
  <w:style w:type="character" w:customStyle="1" w:styleId="Titre2Car">
    <w:name w:val="Titre 2 Car"/>
    <w:aliases w:val="Objet Car"/>
    <w:basedOn w:val="Policepardfaut"/>
    <w:link w:val="Titre2"/>
    <w:rsid w:val="008B58BB"/>
    <w:rPr>
      <w:rFonts w:ascii="Eurostile LT Std" w:eastAsiaTheme="majorEastAsia" w:hAnsi="Eurostile LT Std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rsid w:val="00E81491"/>
    <w:pPr>
      <w:pBdr>
        <w:bottom w:val="single" w:sz="8" w:space="4" w:color="853217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8149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aliases w:val="Niveau 1 Car"/>
    <w:basedOn w:val="Policepardfaut"/>
    <w:link w:val="Titre3"/>
    <w:uiPriority w:val="9"/>
    <w:rsid w:val="002401E4"/>
    <w:rPr>
      <w:rFonts w:ascii="Eurostile LT Std" w:eastAsia="Times New Roman" w:hAnsi="Eurostile LT Std" w:cs="Times New Roman"/>
      <w:b/>
      <w:sz w:val="26"/>
      <w:szCs w:val="26"/>
      <w:shd w:val="clear" w:color="auto" w:fill="E6E2DE" w:themeFill="accent4" w:themeFillTint="33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E81491"/>
    <w:pPr>
      <w:numPr>
        <w:ilvl w:val="1"/>
      </w:numPr>
    </w:pPr>
    <w:rPr>
      <w:rFonts w:asciiTheme="majorHAnsi" w:eastAsiaTheme="majorEastAsia" w:hAnsiTheme="majorHAnsi" w:cstheme="majorBidi"/>
      <w:i/>
      <w:iCs/>
      <w:color w:val="853217" w:themeColor="accent1"/>
      <w:spacing w:val="15"/>
      <w:sz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81491"/>
    <w:rPr>
      <w:rFonts w:asciiTheme="majorHAnsi" w:eastAsiaTheme="majorEastAsia" w:hAnsiTheme="majorHAnsi" w:cstheme="majorBidi"/>
      <w:i/>
      <w:iCs/>
      <w:color w:val="853217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rsid w:val="00E81491"/>
    <w:rPr>
      <w:i/>
      <w:iCs/>
      <w:color w:val="808080" w:themeColor="text1" w:themeTint="7F"/>
    </w:rPr>
  </w:style>
  <w:style w:type="character" w:customStyle="1" w:styleId="Titre4Car">
    <w:name w:val="Titre 4 Car"/>
    <w:aliases w:val="Niveau 3 Car"/>
    <w:basedOn w:val="Policepardfaut"/>
    <w:link w:val="Titre4"/>
    <w:uiPriority w:val="9"/>
    <w:rsid w:val="002401E4"/>
    <w:rPr>
      <w:rFonts w:ascii="Eurostile LT Std" w:eastAsiaTheme="majorEastAsia" w:hAnsi="Eurostile LT Std" w:cstheme="majorBidi"/>
      <w:b/>
      <w:bCs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642651"/>
    <w:rPr>
      <w:rFonts w:asciiTheme="majorHAnsi" w:eastAsiaTheme="majorEastAsia" w:hAnsiTheme="majorHAnsi" w:cstheme="majorBidi"/>
      <w:color w:val="42180B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C326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rsid w:val="00811D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1D3D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rsid w:val="00811D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1D3D"/>
    <w:rPr>
      <w:rFonts w:ascii="Arial" w:hAnsi="Arial"/>
      <w:lang w:eastAsia="fr-FR"/>
    </w:rPr>
  </w:style>
  <w:style w:type="character" w:styleId="Lienhypertexte">
    <w:name w:val="Hyperlink"/>
    <w:rsid w:val="003979DC"/>
    <w:rPr>
      <w:color w:val="0000FF"/>
      <w:u w:val="single"/>
    </w:rPr>
  </w:style>
  <w:style w:type="paragraph" w:styleId="Paragraphedeliste">
    <w:name w:val="List Paragraph"/>
    <w:basedOn w:val="Normal"/>
    <w:uiPriority w:val="34"/>
    <w:rsid w:val="003979DC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600117"/>
    <w:pPr>
      <w:spacing w:after="0" w:line="240" w:lineRule="auto"/>
    </w:pPr>
    <w:rPr>
      <w:color w:val="632511" w:themeColor="accent1" w:themeShade="BF"/>
    </w:rPr>
    <w:tblPr>
      <w:tblStyleRowBandSize w:val="1"/>
      <w:tblStyleColBandSize w:val="1"/>
      <w:tblBorders>
        <w:top w:val="single" w:sz="8" w:space="0" w:color="853217" w:themeColor="accent1"/>
        <w:bottom w:val="single" w:sz="8" w:space="0" w:color="8532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</w:style>
  <w:style w:type="table" w:styleId="Grilledutableau">
    <w:name w:val="Table Grid"/>
    <w:basedOn w:val="TableauNormal"/>
    <w:uiPriority w:val="59"/>
    <w:rsid w:val="0060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rsid w:val="00835CB6"/>
  </w:style>
  <w:style w:type="character" w:customStyle="1" w:styleId="Titre6Car">
    <w:name w:val="Titre 6 Car"/>
    <w:aliases w:val="Niveau 4 Car"/>
    <w:basedOn w:val="Policepardfaut"/>
    <w:link w:val="Titre6"/>
    <w:uiPriority w:val="9"/>
    <w:rsid w:val="002401E4"/>
    <w:rPr>
      <w:rFonts w:ascii="Eurostile LT Std" w:eastAsia="Times New Roman" w:hAnsi="Eurostile LT Std" w:cs="Times New Roman"/>
      <w:i/>
      <w:szCs w:val="24"/>
      <w:lang w:eastAsia="fr-FR"/>
    </w:rPr>
  </w:style>
  <w:style w:type="character" w:styleId="lev">
    <w:name w:val="Strong"/>
    <w:uiPriority w:val="22"/>
    <w:rsid w:val="001B14D6"/>
  </w:style>
  <w:style w:type="paragraph" w:customStyle="1" w:styleId="Signatures">
    <w:name w:val="Signature(s)"/>
    <w:basedOn w:val="Normal"/>
    <w:qFormat/>
    <w:rsid w:val="001B14D6"/>
    <w:pPr>
      <w:ind w:left="7080"/>
      <w:jc w:val="left"/>
    </w:pPr>
    <w:rPr>
      <w:rFonts w:ascii="Eurostile LT Std" w:hAnsi="Eurostile LT Std"/>
      <w:b/>
    </w:rPr>
  </w:style>
  <w:style w:type="paragraph" w:styleId="Commentaire">
    <w:name w:val="annotation text"/>
    <w:basedOn w:val="Normal"/>
    <w:link w:val="CommentaireCar"/>
    <w:uiPriority w:val="99"/>
    <w:rsid w:val="008B58BB"/>
    <w:pPr>
      <w:spacing w:line="276" w:lineRule="auto"/>
    </w:pPr>
    <w:rPr>
      <w:rFonts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B58BB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dc\info$\Mod&#232;lesWord\Interp&#244;le\Courrier.dotx" TargetMode="External"/></Relationships>
</file>

<file path=word/theme/theme1.xml><?xml version="1.0" encoding="utf-8"?>
<a:theme xmlns:a="http://schemas.openxmlformats.org/drawingml/2006/main" name="Thème Office">
  <a:themeElements>
    <a:clrScheme name="CDG8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853217"/>
      </a:accent1>
      <a:accent2>
        <a:srgbClr val="DA9978"/>
      </a:accent2>
      <a:accent3>
        <a:srgbClr val="54616C"/>
      </a:accent3>
      <a:accent4>
        <a:srgbClr val="81706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18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MONTAGNÉ</dc:creator>
  <cp:keywords/>
  <dc:description/>
  <cp:lastModifiedBy>Manon MONTAGNÉ</cp:lastModifiedBy>
  <cp:revision>6</cp:revision>
  <dcterms:created xsi:type="dcterms:W3CDTF">2022-06-17T13:55:00Z</dcterms:created>
  <dcterms:modified xsi:type="dcterms:W3CDTF">2022-07-11T10:02:00Z</dcterms:modified>
</cp:coreProperties>
</file>