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3F07D" w14:textId="77777777" w:rsidR="00A35EF1" w:rsidRDefault="00A35EF1" w:rsidP="00AA478D">
      <w:pPr>
        <w:jc w:val="center"/>
        <w:rPr>
          <w:rFonts w:ascii="Arial" w:hAnsi="Arial" w:cs="Arial"/>
          <w:b/>
          <w:color w:val="833C0B" w:themeColor="accent2" w:themeShade="80"/>
          <w:sz w:val="40"/>
          <w:szCs w:val="40"/>
        </w:rPr>
      </w:pPr>
      <w:r>
        <w:rPr>
          <w:rFonts w:ascii="Arial" w:hAnsi="Arial" w:cs="Arial"/>
          <w:b/>
          <w:noProof/>
          <w:color w:val="833C0B" w:themeColor="accent2" w:themeShade="8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6E49" wp14:editId="6C07C7D9">
                <wp:simplePos x="0" y="0"/>
                <wp:positionH relativeFrom="column">
                  <wp:posOffset>5175250</wp:posOffset>
                </wp:positionH>
                <wp:positionV relativeFrom="paragraph">
                  <wp:posOffset>54610</wp:posOffset>
                </wp:positionV>
                <wp:extent cx="1201420" cy="67373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C9276" w14:textId="77777777" w:rsidR="00C126B8" w:rsidRDefault="00C126B8">
                            <w:r w:rsidRPr="00C126B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6602F5" wp14:editId="7B8C2826">
                                  <wp:extent cx="1012190" cy="431316"/>
                                  <wp:effectExtent l="0" t="0" r="0" b="6985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431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046E4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07.5pt;margin-top:4.3pt;width:94.6pt;height:5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" filled="f" stroked="f" strokeweight=".5pt">
                <v:textbox>
                  <w:txbxContent>
                    <w:p w14:paraId="75AC9276" w14:textId="77777777" w:rsidR="00C126B8" w:rsidRDefault="00C126B8">
                      <w:r w:rsidRPr="00C126B8">
                        <w:rPr>
                          <w:noProof/>
                        </w:rPr>
                        <w:drawing>
                          <wp:inline distT="0" distB="0" distL="0" distR="0" wp14:anchorId="036602F5" wp14:editId="7B8C2826">
                            <wp:extent cx="1012190" cy="431316"/>
                            <wp:effectExtent l="0" t="0" r="0" b="6985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431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833C0B" w:themeColor="accent2" w:themeShade="8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ACE2A" wp14:editId="4513DE53">
                <wp:simplePos x="0" y="0"/>
                <wp:positionH relativeFrom="column">
                  <wp:posOffset>158115</wp:posOffset>
                </wp:positionH>
                <wp:positionV relativeFrom="paragraph">
                  <wp:posOffset>107315</wp:posOffset>
                </wp:positionV>
                <wp:extent cx="1377315" cy="568325"/>
                <wp:effectExtent l="0" t="0" r="0" b="31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6FCAB" w14:textId="77777777" w:rsidR="006936CB" w:rsidRDefault="006936C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ED2E05" wp14:editId="080B452B">
                                  <wp:extent cx="1185673" cy="468923"/>
                                  <wp:effectExtent l="0" t="0" r="0" b="762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085" cy="469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ACE2A" id="Zone de texte 2" o:spid="_x0000_s1027" type="#_x0000_t202" style="position:absolute;left:0;text-align:left;margin-left:12.45pt;margin-top:8.45pt;width:108.45pt;height:4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" fillcolor="white [3201]" stroked="f" strokeweight=".5pt">
                <v:textbox>
                  <w:txbxContent>
                    <w:p w14:paraId="3A66FCAB" w14:textId="77777777" w:rsidR="006936CB" w:rsidRDefault="006936C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ED2E05" wp14:editId="080B452B">
                            <wp:extent cx="1185673" cy="468923"/>
                            <wp:effectExtent l="0" t="0" r="0" b="762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085" cy="469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6DF6ED" w14:textId="77777777" w:rsidR="00A35EF1" w:rsidRDefault="00A35EF1" w:rsidP="00AA478D">
      <w:pPr>
        <w:jc w:val="center"/>
        <w:rPr>
          <w:rFonts w:ascii="Arial" w:hAnsi="Arial" w:cs="Arial"/>
          <w:b/>
          <w:color w:val="833C0B" w:themeColor="accent2" w:themeShade="80"/>
          <w:sz w:val="40"/>
          <w:szCs w:val="40"/>
        </w:rPr>
      </w:pPr>
    </w:p>
    <w:p w14:paraId="51A6C454" w14:textId="0AB66B87" w:rsidR="00714D3F" w:rsidRPr="00673B5A" w:rsidRDefault="00714D3F" w:rsidP="00AA478D">
      <w:pPr>
        <w:jc w:val="center"/>
        <w:rPr>
          <w:rFonts w:ascii="Arial" w:hAnsi="Arial" w:cs="Arial"/>
          <w:b/>
          <w:color w:val="833C0B" w:themeColor="accent2" w:themeShade="80"/>
          <w:sz w:val="40"/>
          <w:szCs w:val="40"/>
        </w:rPr>
      </w:pPr>
      <w:r w:rsidRPr="00673B5A">
        <w:rPr>
          <w:rFonts w:ascii="Arial" w:hAnsi="Arial" w:cs="Arial"/>
          <w:b/>
          <w:color w:val="833C0B" w:themeColor="accent2" w:themeShade="80"/>
          <w:sz w:val="40"/>
          <w:szCs w:val="40"/>
        </w:rPr>
        <w:t xml:space="preserve">DOSSIER </w:t>
      </w:r>
      <w:r w:rsidR="006F13CB">
        <w:rPr>
          <w:rFonts w:ascii="Arial" w:hAnsi="Arial" w:cs="Arial"/>
          <w:b/>
          <w:color w:val="833C0B" w:themeColor="accent2" w:themeShade="80"/>
          <w:sz w:val="40"/>
          <w:szCs w:val="40"/>
        </w:rPr>
        <w:t>DE CANDIDATURE</w:t>
      </w:r>
    </w:p>
    <w:p w14:paraId="05C6A974" w14:textId="77777777" w:rsidR="00673B5A" w:rsidRPr="00673B5A" w:rsidRDefault="00673B5A" w:rsidP="00AA478D">
      <w:pPr>
        <w:jc w:val="center"/>
        <w:rPr>
          <w:rFonts w:ascii="Arial" w:hAnsi="Arial" w:cs="Arial"/>
          <w:b/>
          <w:color w:val="833C0B" w:themeColor="accent2" w:themeShade="80"/>
          <w:sz w:val="40"/>
          <w:szCs w:val="40"/>
        </w:rPr>
      </w:pPr>
      <w:r w:rsidRPr="00673B5A">
        <w:rPr>
          <w:rFonts w:ascii="Arial" w:hAnsi="Arial" w:cs="Arial"/>
          <w:b/>
          <w:color w:val="833C0B" w:themeColor="accent2" w:themeShade="80"/>
          <w:sz w:val="40"/>
          <w:szCs w:val="40"/>
        </w:rPr>
        <w:t xml:space="preserve">DIPLOME D’ETABLISSEMENT DES METIERS </w:t>
      </w:r>
    </w:p>
    <w:p w14:paraId="315F7FF0" w14:textId="77777777" w:rsidR="00673B5A" w:rsidRDefault="00673B5A" w:rsidP="00AA478D">
      <w:pPr>
        <w:jc w:val="center"/>
        <w:rPr>
          <w:rFonts w:ascii="Arial" w:hAnsi="Arial" w:cs="Arial"/>
          <w:b/>
          <w:color w:val="833C0B" w:themeColor="accent2" w:themeShade="80"/>
          <w:sz w:val="40"/>
          <w:szCs w:val="40"/>
        </w:rPr>
      </w:pPr>
      <w:r w:rsidRPr="00673B5A">
        <w:rPr>
          <w:rFonts w:ascii="Arial" w:hAnsi="Arial" w:cs="Arial"/>
          <w:b/>
          <w:color w:val="833C0B" w:themeColor="accent2" w:themeShade="80"/>
          <w:sz w:val="40"/>
          <w:szCs w:val="40"/>
        </w:rPr>
        <w:t>DE L’ADMINISTRATION TERRITORIALE</w:t>
      </w:r>
    </w:p>
    <w:p w14:paraId="73467C5A" w14:textId="721D83BA" w:rsidR="007B611A" w:rsidRPr="00673B5A" w:rsidRDefault="007B611A" w:rsidP="00AA478D">
      <w:pPr>
        <w:jc w:val="center"/>
        <w:rPr>
          <w:rFonts w:ascii="Arial" w:hAnsi="Arial" w:cs="Arial"/>
          <w:b/>
          <w:color w:val="833C0B" w:themeColor="accent2" w:themeShade="80"/>
          <w:sz w:val="40"/>
          <w:szCs w:val="40"/>
        </w:rPr>
      </w:pPr>
      <w:r>
        <w:rPr>
          <w:rFonts w:ascii="Arial" w:hAnsi="Arial" w:cs="Arial"/>
          <w:b/>
          <w:color w:val="833C0B" w:themeColor="accent2" w:themeShade="80"/>
          <w:sz w:val="40"/>
          <w:szCs w:val="40"/>
        </w:rPr>
        <w:t>SESSION 2024</w:t>
      </w:r>
      <w:bookmarkStart w:id="0" w:name="_GoBack"/>
      <w:bookmarkEnd w:id="0"/>
    </w:p>
    <w:p w14:paraId="37BBE7E4" w14:textId="77777777" w:rsidR="00673B5A" w:rsidRDefault="00673B5A">
      <w:pPr>
        <w:rPr>
          <w:rFonts w:ascii="Arial" w:hAnsi="Arial" w:cs="Arial"/>
          <w:sz w:val="20"/>
          <w:szCs w:val="20"/>
        </w:rPr>
      </w:pPr>
    </w:p>
    <w:p w14:paraId="3EBBD72A" w14:textId="77777777" w:rsidR="00AA478D" w:rsidRPr="006F5095" w:rsidRDefault="004C576E" w:rsidP="00AA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color w:val="833C0B" w:themeColor="accent2" w:themeShade="80"/>
          <w:sz w:val="20"/>
          <w:szCs w:val="20"/>
        </w:rPr>
        <w:t>VOTRE ETAT CIVIL</w:t>
      </w:r>
    </w:p>
    <w:p w14:paraId="473A4F15" w14:textId="77777777" w:rsidR="00A35EF1" w:rsidRDefault="00A35EF1" w:rsidP="003B029A">
      <w:pPr>
        <w:rPr>
          <w:rFonts w:ascii="Arial" w:hAnsi="Arial" w:cs="Arial"/>
          <w:sz w:val="20"/>
          <w:szCs w:val="20"/>
        </w:rPr>
      </w:pPr>
    </w:p>
    <w:p w14:paraId="22F8B6E4" w14:textId="77777777" w:rsidR="00A35EF1" w:rsidRPr="00AA478D" w:rsidRDefault="007B611A" w:rsidP="00A35EF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152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EF1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35EF1" w:rsidRPr="00AA478D">
        <w:rPr>
          <w:rFonts w:ascii="Arial" w:hAnsi="Arial" w:cs="Arial"/>
          <w:sz w:val="20"/>
          <w:szCs w:val="20"/>
        </w:rPr>
        <w:t>Madame</w:t>
      </w:r>
      <w:r w:rsidR="00A35EF1">
        <w:rPr>
          <w:rFonts w:ascii="Arial" w:hAnsi="Arial" w:cs="Arial"/>
          <w:sz w:val="20"/>
          <w:szCs w:val="20"/>
        </w:rPr>
        <w:t xml:space="preserve"> </w:t>
      </w:r>
      <w:r w:rsidR="00A35EF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1097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E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35EF1" w:rsidRPr="00AA478D">
        <w:rPr>
          <w:rFonts w:ascii="Arial" w:hAnsi="Arial" w:cs="Arial"/>
          <w:sz w:val="20"/>
          <w:szCs w:val="20"/>
        </w:rPr>
        <w:t>Monsieur</w:t>
      </w:r>
    </w:p>
    <w:p w14:paraId="3A8D0FA3" w14:textId="77777777" w:rsidR="003B029A" w:rsidRPr="00AA478D" w:rsidRDefault="003B029A" w:rsidP="003B029A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Nom marital</w:t>
      </w:r>
      <w:r w:rsidR="00127BF7">
        <w:rPr>
          <w:rFonts w:ascii="Arial" w:hAnsi="Arial" w:cs="Arial"/>
          <w:sz w:val="20"/>
          <w:szCs w:val="20"/>
        </w:rPr>
        <w:t xml:space="preserve"> </w:t>
      </w:r>
      <w:r w:rsidR="00A35EF1">
        <w:rPr>
          <w:rFonts w:ascii="Arial" w:hAnsi="Arial" w:cs="Arial"/>
          <w:sz w:val="20"/>
          <w:szCs w:val="20"/>
        </w:rPr>
        <w:t>:</w:t>
      </w:r>
      <w:r w:rsidR="00A35EF1" w:rsidRPr="00AA47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509DACA4" w14:textId="77777777" w:rsidR="003B029A" w:rsidRDefault="003B029A" w:rsidP="003B029A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Nom de jeune fille : </w:t>
      </w:r>
      <w:r w:rsidR="00A35EF1" w:rsidRPr="00AA478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 </w:t>
      </w:r>
    </w:p>
    <w:p w14:paraId="4BF4F3E8" w14:textId="77777777" w:rsidR="00127BF7" w:rsidRPr="00127BF7" w:rsidRDefault="00127BF7" w:rsidP="003B029A">
      <w:r>
        <w:rPr>
          <w:rFonts w:ascii="Arial" w:hAnsi="Arial" w:cs="Arial"/>
          <w:sz w:val="20"/>
          <w:szCs w:val="20"/>
        </w:rPr>
        <w:t>Prénom :</w:t>
      </w:r>
      <w:r w:rsidRPr="00127BF7">
        <w:rPr>
          <w:rFonts w:ascii="Arial" w:hAnsi="Arial" w:cs="Arial"/>
          <w:sz w:val="20"/>
          <w:szCs w:val="20"/>
        </w:rPr>
        <w:t xml:space="preserve"> </w:t>
      </w:r>
      <w:r w:rsidR="00A35EF1" w:rsidRPr="00AA478D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0F3DED71" w14:textId="77777777" w:rsidR="003B029A" w:rsidRPr="00AA478D" w:rsidRDefault="003B029A" w:rsidP="003B029A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Date de naissance : ___/___/___       Lieu de naissance : </w:t>
      </w:r>
      <w:r w:rsidR="00A35EF1" w:rsidRPr="00AA478D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14:paraId="55CAB994" w14:textId="77777777" w:rsidR="003B029A" w:rsidRPr="00AA478D" w:rsidRDefault="003B029A" w:rsidP="003B029A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Nationalité : ...................................... </w:t>
      </w:r>
    </w:p>
    <w:p w14:paraId="5D3E3F13" w14:textId="77777777" w:rsidR="00714D3F" w:rsidRPr="00AA478D" w:rsidRDefault="006236C2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N</w:t>
      </w:r>
      <w:r w:rsidR="00714D3F" w:rsidRPr="00AA478D">
        <w:rPr>
          <w:rFonts w:ascii="Arial" w:hAnsi="Arial" w:cs="Arial"/>
          <w:sz w:val="20"/>
          <w:szCs w:val="20"/>
        </w:rPr>
        <w:t xml:space="preserve">é(e) le : </w:t>
      </w:r>
      <w:r w:rsidR="00127BF7" w:rsidRPr="00AA478D">
        <w:rPr>
          <w:rFonts w:ascii="Arial" w:hAnsi="Arial" w:cs="Arial"/>
          <w:sz w:val="20"/>
          <w:szCs w:val="20"/>
        </w:rPr>
        <w:t>………………………………………</w:t>
      </w:r>
      <w:r w:rsidR="00714D3F" w:rsidRPr="00AA478D">
        <w:rPr>
          <w:rFonts w:ascii="Arial" w:hAnsi="Arial" w:cs="Arial"/>
          <w:sz w:val="20"/>
          <w:szCs w:val="20"/>
        </w:rPr>
        <w:t xml:space="preserve">à : ……………………………………… </w:t>
      </w:r>
    </w:p>
    <w:p w14:paraId="3806B3B7" w14:textId="77777777" w:rsidR="00714D3F" w:rsidRPr="00AA478D" w:rsidRDefault="00714D3F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Adresse complète : n°</w:t>
      </w:r>
      <w:r w:rsidR="00A35EF1">
        <w:rPr>
          <w:rFonts w:ascii="Arial" w:hAnsi="Arial" w:cs="Arial"/>
          <w:sz w:val="20"/>
          <w:szCs w:val="20"/>
        </w:rPr>
        <w:t xml:space="preserve">   </w:t>
      </w:r>
      <w:r w:rsidRPr="00AA478D">
        <w:rPr>
          <w:rFonts w:ascii="Arial" w:hAnsi="Arial" w:cs="Arial"/>
          <w:sz w:val="20"/>
          <w:szCs w:val="20"/>
        </w:rPr>
        <w:t xml:space="preserve">, rue ....................................................................................... ................................................................................................... </w:t>
      </w:r>
    </w:p>
    <w:p w14:paraId="742937F6" w14:textId="77777777" w:rsidR="00714D3F" w:rsidRPr="00AA478D" w:rsidRDefault="00714D3F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Code postal</w:t>
      </w:r>
      <w:r w:rsidR="006144AD" w:rsidRPr="00AA478D">
        <w:rPr>
          <w:rFonts w:ascii="Arial" w:hAnsi="Arial" w:cs="Arial"/>
          <w:sz w:val="20"/>
          <w:szCs w:val="20"/>
        </w:rPr>
        <w:t>...</w:t>
      </w:r>
      <w:r w:rsidR="00127BF7">
        <w:rPr>
          <w:rFonts w:ascii="Arial" w:hAnsi="Arial" w:cs="Arial"/>
          <w:sz w:val="20"/>
          <w:szCs w:val="20"/>
        </w:rPr>
        <w:t>......................</w:t>
      </w:r>
      <w:r w:rsidRPr="00AA478D">
        <w:rPr>
          <w:rFonts w:ascii="Arial" w:hAnsi="Arial" w:cs="Arial"/>
          <w:sz w:val="20"/>
          <w:szCs w:val="20"/>
        </w:rPr>
        <w:t xml:space="preserve">Ville........................................................................ </w:t>
      </w:r>
    </w:p>
    <w:p w14:paraId="6C54D951" w14:textId="77777777" w:rsidR="00714D3F" w:rsidRPr="00AA478D" w:rsidRDefault="00714D3F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Tél : ................................................ </w:t>
      </w:r>
      <w:r w:rsidR="00127BF7">
        <w:rPr>
          <w:rFonts w:ascii="Arial" w:hAnsi="Arial" w:cs="Arial"/>
          <w:sz w:val="20"/>
          <w:szCs w:val="20"/>
        </w:rPr>
        <w:t xml:space="preserve">      </w:t>
      </w:r>
      <w:r w:rsidRPr="00AA478D">
        <w:rPr>
          <w:rFonts w:ascii="Arial" w:hAnsi="Arial" w:cs="Arial"/>
          <w:sz w:val="20"/>
          <w:szCs w:val="20"/>
        </w:rPr>
        <w:t xml:space="preserve">Port : ................................................ </w:t>
      </w:r>
    </w:p>
    <w:p w14:paraId="0E21E97F" w14:textId="77777777" w:rsidR="00673B5A" w:rsidRDefault="006144AD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Adresse m</w:t>
      </w:r>
      <w:r w:rsidR="00714D3F" w:rsidRPr="00AA478D">
        <w:rPr>
          <w:rFonts w:ascii="Arial" w:hAnsi="Arial" w:cs="Arial"/>
          <w:sz w:val="20"/>
          <w:szCs w:val="20"/>
        </w:rPr>
        <w:t>ail</w:t>
      </w:r>
      <w:r w:rsidRPr="00AA478D">
        <w:rPr>
          <w:rFonts w:ascii="Arial" w:hAnsi="Arial" w:cs="Arial"/>
          <w:sz w:val="20"/>
          <w:szCs w:val="20"/>
        </w:rPr>
        <w:t xml:space="preserve"> personnelle </w:t>
      </w:r>
      <w:r w:rsidR="00714D3F" w:rsidRPr="00AA478D">
        <w:rPr>
          <w:rFonts w:ascii="Arial" w:hAnsi="Arial" w:cs="Arial"/>
          <w:sz w:val="20"/>
          <w:szCs w:val="20"/>
        </w:rPr>
        <w:t>...............................................................</w:t>
      </w:r>
      <w:r w:rsidR="00C215C6">
        <w:rPr>
          <w:rFonts w:ascii="Arial" w:hAnsi="Arial" w:cs="Arial"/>
          <w:sz w:val="20"/>
          <w:szCs w:val="20"/>
        </w:rPr>
        <w:t>@</w:t>
      </w:r>
      <w:r w:rsidR="00714D3F" w:rsidRPr="00AA478D">
        <w:rPr>
          <w:rFonts w:ascii="Arial" w:hAnsi="Arial" w:cs="Arial"/>
          <w:sz w:val="20"/>
          <w:szCs w:val="20"/>
        </w:rPr>
        <w:t>............................................</w:t>
      </w:r>
      <w:r w:rsidR="006236C2" w:rsidRPr="00AA478D">
        <w:rPr>
          <w:rFonts w:ascii="Arial" w:hAnsi="Arial" w:cs="Arial"/>
          <w:sz w:val="20"/>
          <w:szCs w:val="20"/>
        </w:rPr>
        <w:tab/>
      </w:r>
    </w:p>
    <w:p w14:paraId="4607645C" w14:textId="77777777" w:rsidR="00714D3F" w:rsidRDefault="00673B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Etes-vous bénéficiaire de la RQTH ? </w:t>
      </w:r>
      <w:sdt>
        <w:sdtPr>
          <w:rPr>
            <w:rFonts w:ascii="Arial" w:hAnsi="Arial" w:cs="Arial"/>
            <w:sz w:val="20"/>
            <w:szCs w:val="20"/>
          </w:rPr>
          <w:id w:val="-2625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>
        <w:rPr>
          <w:rFonts w:ascii="Arial" w:hAnsi="Arial" w:cs="Arial"/>
          <w:sz w:val="20"/>
          <w:szCs w:val="20"/>
        </w:rPr>
        <w:t>oui</w:t>
      </w:r>
      <w:proofErr w:type="gramEnd"/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42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non</w:t>
      </w:r>
    </w:p>
    <w:p w14:paraId="24A1F23E" w14:textId="77777777" w:rsidR="003D6063" w:rsidRPr="00AA478D" w:rsidRDefault="003D6063">
      <w:pPr>
        <w:rPr>
          <w:rFonts w:ascii="Arial" w:hAnsi="Arial" w:cs="Arial"/>
          <w:sz w:val="20"/>
          <w:szCs w:val="20"/>
        </w:rPr>
      </w:pPr>
    </w:p>
    <w:p w14:paraId="73D6FFAC" w14:textId="77777777" w:rsidR="003D6063" w:rsidRPr="006F5095" w:rsidRDefault="006236C2" w:rsidP="0062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 w:rsidRPr="006F5095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SITUATION FAMILIALE </w:t>
      </w:r>
    </w:p>
    <w:p w14:paraId="1A1B70CF" w14:textId="77777777" w:rsidR="006236C2" w:rsidRPr="00AA478D" w:rsidRDefault="006236C2" w:rsidP="006236C2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Situation familiale : </w:t>
      </w:r>
      <w:sdt>
        <w:sdtPr>
          <w:rPr>
            <w:rFonts w:ascii="Arial" w:hAnsi="Arial" w:cs="Arial"/>
            <w:sz w:val="20"/>
            <w:szCs w:val="20"/>
          </w:rPr>
          <w:id w:val="52707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A478D">
        <w:rPr>
          <w:rFonts w:ascii="Arial" w:hAnsi="Arial" w:cs="Arial"/>
          <w:sz w:val="20"/>
          <w:szCs w:val="20"/>
        </w:rPr>
        <w:t xml:space="preserve"> célibataire   </w:t>
      </w:r>
      <w:sdt>
        <w:sdtPr>
          <w:rPr>
            <w:rFonts w:ascii="Arial" w:hAnsi="Arial" w:cs="Arial"/>
            <w:sz w:val="20"/>
            <w:szCs w:val="20"/>
          </w:rPr>
          <w:id w:val="127282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A478D">
        <w:rPr>
          <w:rFonts w:ascii="Arial" w:hAnsi="Arial" w:cs="Arial"/>
          <w:sz w:val="20"/>
          <w:szCs w:val="20"/>
        </w:rPr>
        <w:t xml:space="preserve"> marié(e)  </w:t>
      </w:r>
      <w:sdt>
        <w:sdtPr>
          <w:rPr>
            <w:rFonts w:ascii="Arial" w:hAnsi="Arial" w:cs="Arial"/>
            <w:sz w:val="20"/>
            <w:szCs w:val="20"/>
          </w:rPr>
          <w:id w:val="167213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A478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A478D">
        <w:rPr>
          <w:rFonts w:ascii="Arial" w:hAnsi="Arial" w:cs="Arial"/>
          <w:sz w:val="20"/>
          <w:szCs w:val="20"/>
        </w:rPr>
        <w:t>veuf(</w:t>
      </w:r>
      <w:proofErr w:type="spellStart"/>
      <w:proofErr w:type="gramEnd"/>
      <w:r w:rsidRPr="00AA478D">
        <w:rPr>
          <w:rFonts w:ascii="Arial" w:hAnsi="Arial" w:cs="Arial"/>
          <w:sz w:val="20"/>
          <w:szCs w:val="20"/>
        </w:rPr>
        <w:t>ve</w:t>
      </w:r>
      <w:proofErr w:type="spellEnd"/>
      <w:r w:rsidRPr="00AA478D">
        <w:rPr>
          <w:rFonts w:ascii="Arial" w:hAnsi="Arial" w:cs="Arial"/>
          <w:sz w:val="20"/>
          <w:szCs w:val="20"/>
        </w:rPr>
        <w:t xml:space="preserve">)   </w:t>
      </w:r>
      <w:sdt>
        <w:sdtPr>
          <w:rPr>
            <w:rFonts w:ascii="Arial" w:hAnsi="Arial" w:cs="Arial"/>
            <w:sz w:val="20"/>
            <w:szCs w:val="20"/>
          </w:rPr>
          <w:id w:val="119450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A478D">
        <w:rPr>
          <w:rFonts w:ascii="Arial" w:hAnsi="Arial" w:cs="Arial"/>
          <w:sz w:val="20"/>
          <w:szCs w:val="20"/>
        </w:rPr>
        <w:t xml:space="preserve"> divorcé(e)   </w:t>
      </w:r>
      <w:sdt>
        <w:sdtPr>
          <w:rPr>
            <w:rFonts w:ascii="Arial" w:hAnsi="Arial" w:cs="Arial"/>
            <w:sz w:val="20"/>
            <w:szCs w:val="20"/>
          </w:rPr>
          <w:id w:val="56144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A478D">
        <w:rPr>
          <w:rFonts w:ascii="Arial" w:hAnsi="Arial" w:cs="Arial"/>
          <w:sz w:val="20"/>
          <w:szCs w:val="20"/>
        </w:rPr>
        <w:t xml:space="preserve"> vie maritale   </w:t>
      </w:r>
      <w:sdt>
        <w:sdtPr>
          <w:rPr>
            <w:rFonts w:ascii="Arial" w:hAnsi="Arial" w:cs="Arial"/>
            <w:sz w:val="20"/>
            <w:szCs w:val="20"/>
          </w:rPr>
          <w:id w:val="158510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A478D">
        <w:rPr>
          <w:rFonts w:ascii="Arial" w:hAnsi="Arial" w:cs="Arial"/>
          <w:sz w:val="20"/>
          <w:szCs w:val="20"/>
        </w:rPr>
        <w:t xml:space="preserve"> PACS</w:t>
      </w:r>
    </w:p>
    <w:p w14:paraId="29C36A7A" w14:textId="77777777" w:rsidR="00C215C6" w:rsidRPr="00AA478D" w:rsidRDefault="00C215C6" w:rsidP="00C215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d’enfants à charge : </w:t>
      </w:r>
    </w:p>
    <w:p w14:paraId="48D8836A" w14:textId="77777777" w:rsidR="00A35EF1" w:rsidRDefault="00A35E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366315" w14:textId="77777777" w:rsidR="00BA2311" w:rsidRPr="00AA478D" w:rsidRDefault="00BA2311">
      <w:pPr>
        <w:rPr>
          <w:rFonts w:ascii="Arial" w:hAnsi="Arial" w:cs="Arial"/>
          <w:sz w:val="20"/>
          <w:szCs w:val="20"/>
        </w:rPr>
      </w:pPr>
    </w:p>
    <w:p w14:paraId="0283F3D9" w14:textId="77777777" w:rsidR="00BA2311" w:rsidRPr="006F5095" w:rsidRDefault="00AA46D9" w:rsidP="0062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color w:val="833C0B" w:themeColor="accent2" w:themeShade="80"/>
          <w:sz w:val="20"/>
          <w:szCs w:val="20"/>
        </w:rPr>
        <w:t>DIPLOMES</w:t>
      </w:r>
    </w:p>
    <w:p w14:paraId="1B2E8FCB" w14:textId="77777777" w:rsidR="003D0B3B" w:rsidRPr="00AA478D" w:rsidRDefault="003D0B3B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Niveau d’études atteint : …………………………………………………………………………………………….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027E48" w:rsidRPr="00CF6CD4" w14:paraId="2CAFD50D" w14:textId="77777777" w:rsidTr="00CF6CD4">
        <w:tc>
          <w:tcPr>
            <w:tcW w:w="7196" w:type="dxa"/>
          </w:tcPr>
          <w:p w14:paraId="644F2EEB" w14:textId="77777777" w:rsidR="00027E48" w:rsidRPr="00CF6CD4" w:rsidRDefault="00027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6CD4">
              <w:rPr>
                <w:rFonts w:ascii="Arial" w:hAnsi="Arial" w:cs="Arial"/>
                <w:b/>
                <w:sz w:val="20"/>
                <w:szCs w:val="20"/>
              </w:rPr>
              <w:t>Diplômes obtenus</w:t>
            </w:r>
          </w:p>
        </w:tc>
        <w:tc>
          <w:tcPr>
            <w:tcW w:w="3544" w:type="dxa"/>
          </w:tcPr>
          <w:p w14:paraId="4CC7EBD9" w14:textId="77777777" w:rsidR="00027E48" w:rsidRPr="00CF6CD4" w:rsidRDefault="00027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6CD4">
              <w:rPr>
                <w:rFonts w:ascii="Arial" w:hAnsi="Arial" w:cs="Arial"/>
                <w:b/>
                <w:sz w:val="20"/>
                <w:szCs w:val="20"/>
              </w:rPr>
              <w:t>Préciser l’année d’obtention</w:t>
            </w:r>
          </w:p>
        </w:tc>
      </w:tr>
      <w:tr w:rsidR="00027E48" w:rsidRPr="00AA478D" w14:paraId="6B900F4C" w14:textId="77777777" w:rsidTr="00264CFE">
        <w:trPr>
          <w:trHeight w:val="454"/>
        </w:trPr>
        <w:tc>
          <w:tcPr>
            <w:tcW w:w="7196" w:type="dxa"/>
          </w:tcPr>
          <w:p w14:paraId="708D18CE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FD82CE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60541832" w14:textId="77777777" w:rsidTr="00264CFE">
        <w:trPr>
          <w:trHeight w:val="454"/>
        </w:trPr>
        <w:tc>
          <w:tcPr>
            <w:tcW w:w="7196" w:type="dxa"/>
          </w:tcPr>
          <w:p w14:paraId="10A7B732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D2BB1E3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09ED206C" w14:textId="77777777" w:rsidTr="00264CFE">
        <w:trPr>
          <w:trHeight w:val="454"/>
        </w:trPr>
        <w:tc>
          <w:tcPr>
            <w:tcW w:w="7196" w:type="dxa"/>
          </w:tcPr>
          <w:p w14:paraId="153121FD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F1A900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05153B7B" w14:textId="77777777" w:rsidTr="00264CFE">
        <w:trPr>
          <w:trHeight w:val="454"/>
        </w:trPr>
        <w:tc>
          <w:tcPr>
            <w:tcW w:w="7196" w:type="dxa"/>
          </w:tcPr>
          <w:p w14:paraId="69018448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3CAF12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0A63F051" w14:textId="77777777" w:rsidTr="00264CFE">
        <w:trPr>
          <w:trHeight w:val="454"/>
        </w:trPr>
        <w:tc>
          <w:tcPr>
            <w:tcW w:w="7196" w:type="dxa"/>
          </w:tcPr>
          <w:p w14:paraId="1A978D91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31EA9C6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49F8E874" w14:textId="77777777" w:rsidTr="00264CFE">
        <w:trPr>
          <w:trHeight w:val="454"/>
        </w:trPr>
        <w:tc>
          <w:tcPr>
            <w:tcW w:w="7196" w:type="dxa"/>
          </w:tcPr>
          <w:p w14:paraId="37070FAB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F0EE76" w14:textId="77777777" w:rsidR="00027E48" w:rsidRPr="00AA478D" w:rsidRDefault="00027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CFE" w:rsidRPr="00AA478D" w14:paraId="66AD90E9" w14:textId="77777777" w:rsidTr="00264CFE">
        <w:trPr>
          <w:trHeight w:val="454"/>
        </w:trPr>
        <w:tc>
          <w:tcPr>
            <w:tcW w:w="7196" w:type="dxa"/>
          </w:tcPr>
          <w:p w14:paraId="6CFA7DD5" w14:textId="77777777" w:rsidR="00264CFE" w:rsidRPr="00AA478D" w:rsidRDefault="00264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BA5075" w14:textId="77777777" w:rsidR="00264CFE" w:rsidRPr="00AA478D" w:rsidRDefault="00264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D36E1" w14:textId="77777777" w:rsidR="00A35EF1" w:rsidRDefault="00A35EF1">
      <w:pPr>
        <w:rPr>
          <w:rFonts w:ascii="Arial" w:hAnsi="Arial" w:cs="Arial"/>
          <w:sz w:val="20"/>
          <w:szCs w:val="20"/>
        </w:rPr>
      </w:pPr>
    </w:p>
    <w:p w14:paraId="494F0F5C" w14:textId="77777777" w:rsidR="00A35EF1" w:rsidRPr="00AA46D9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 w:rsidRPr="00AA46D9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FORMATIONS PROFESSIONNELLES COMPLEMENTAIRES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503"/>
        <w:gridCol w:w="2268"/>
        <w:gridCol w:w="1701"/>
        <w:gridCol w:w="2268"/>
      </w:tblGrid>
      <w:tr w:rsidR="00A35EF1" w:rsidRPr="00AA478D" w14:paraId="1FB5B925" w14:textId="77777777" w:rsidTr="00F54874">
        <w:tc>
          <w:tcPr>
            <w:tcW w:w="4503" w:type="dxa"/>
          </w:tcPr>
          <w:p w14:paraId="790D0A0B" w14:textId="77777777" w:rsidR="00A35EF1" w:rsidRPr="00AA478D" w:rsidRDefault="00A35EF1" w:rsidP="00F54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Intitulé formation</w:t>
            </w:r>
          </w:p>
        </w:tc>
        <w:tc>
          <w:tcPr>
            <w:tcW w:w="2268" w:type="dxa"/>
          </w:tcPr>
          <w:p w14:paraId="04474F19" w14:textId="77777777" w:rsidR="00A35EF1" w:rsidRPr="00AA478D" w:rsidRDefault="00A35EF1" w:rsidP="00F54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Organisme</w:t>
            </w:r>
          </w:p>
        </w:tc>
        <w:tc>
          <w:tcPr>
            <w:tcW w:w="1701" w:type="dxa"/>
          </w:tcPr>
          <w:p w14:paraId="3EB21260" w14:textId="77777777" w:rsidR="00A35EF1" w:rsidRPr="00AA478D" w:rsidRDefault="00A35EF1" w:rsidP="00F54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Année</w:t>
            </w:r>
          </w:p>
        </w:tc>
        <w:tc>
          <w:tcPr>
            <w:tcW w:w="2268" w:type="dxa"/>
          </w:tcPr>
          <w:p w14:paraId="5077D1BA" w14:textId="77777777" w:rsidR="00A35EF1" w:rsidRPr="00AA478D" w:rsidRDefault="00A35EF1" w:rsidP="00F548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Durée</w:t>
            </w:r>
          </w:p>
        </w:tc>
      </w:tr>
      <w:tr w:rsidR="00A35EF1" w:rsidRPr="00AA478D" w14:paraId="16F776D3" w14:textId="77777777" w:rsidTr="00F54874">
        <w:trPr>
          <w:trHeight w:val="510"/>
        </w:trPr>
        <w:tc>
          <w:tcPr>
            <w:tcW w:w="4503" w:type="dxa"/>
          </w:tcPr>
          <w:p w14:paraId="198C7B7D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6A22FB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CCD658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47BBAB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EF1" w:rsidRPr="00AA478D" w14:paraId="70972270" w14:textId="77777777" w:rsidTr="00F54874">
        <w:trPr>
          <w:trHeight w:val="510"/>
        </w:trPr>
        <w:tc>
          <w:tcPr>
            <w:tcW w:w="4503" w:type="dxa"/>
          </w:tcPr>
          <w:p w14:paraId="2E963F1D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0019CB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EA6DEA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879CCC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EF1" w:rsidRPr="00AA478D" w14:paraId="15C9362C" w14:textId="77777777" w:rsidTr="00F54874">
        <w:trPr>
          <w:trHeight w:val="510"/>
        </w:trPr>
        <w:tc>
          <w:tcPr>
            <w:tcW w:w="4503" w:type="dxa"/>
          </w:tcPr>
          <w:p w14:paraId="711104D7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F3AA83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E1278E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B71C66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EF1" w:rsidRPr="00AA478D" w14:paraId="4260322A" w14:textId="77777777" w:rsidTr="00F54874">
        <w:trPr>
          <w:trHeight w:val="510"/>
        </w:trPr>
        <w:tc>
          <w:tcPr>
            <w:tcW w:w="4503" w:type="dxa"/>
          </w:tcPr>
          <w:p w14:paraId="632FFA8B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AB880E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8F4798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BA6923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EF1" w:rsidRPr="00AA478D" w14:paraId="53BBE994" w14:textId="77777777" w:rsidTr="00F54874">
        <w:trPr>
          <w:trHeight w:val="510"/>
        </w:trPr>
        <w:tc>
          <w:tcPr>
            <w:tcW w:w="4503" w:type="dxa"/>
          </w:tcPr>
          <w:p w14:paraId="7F7155E9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F9D7FC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DFC0A1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EDB169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EF1" w:rsidRPr="00AA478D" w14:paraId="71B671D4" w14:textId="77777777" w:rsidTr="00F54874">
        <w:trPr>
          <w:trHeight w:val="510"/>
        </w:trPr>
        <w:tc>
          <w:tcPr>
            <w:tcW w:w="4503" w:type="dxa"/>
          </w:tcPr>
          <w:p w14:paraId="6AFCA3D6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26371C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1D1C71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D8EAD9" w14:textId="77777777" w:rsidR="00A35EF1" w:rsidRPr="00AA478D" w:rsidRDefault="00A35EF1" w:rsidP="00F54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39BA89" w14:textId="77777777" w:rsidR="00A35EF1" w:rsidRDefault="00A35EF1">
      <w:pPr>
        <w:rPr>
          <w:rFonts w:ascii="Arial" w:hAnsi="Arial" w:cs="Arial"/>
          <w:sz w:val="20"/>
          <w:szCs w:val="20"/>
        </w:rPr>
      </w:pPr>
    </w:p>
    <w:p w14:paraId="64B628F5" w14:textId="77777777" w:rsidR="003B029A" w:rsidRPr="006F5095" w:rsidRDefault="003B029A" w:rsidP="003B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 w:rsidRPr="006F5095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EXPERIENCES PROFESSIONNELLES </w:t>
      </w:r>
    </w:p>
    <w:p w14:paraId="3B4E1D57" w14:textId="77777777" w:rsidR="007C76C3" w:rsidRPr="00AA478D" w:rsidRDefault="007C76C3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Avez-vous d</w:t>
      </w:r>
      <w:r w:rsidR="003B029A" w:rsidRPr="00AA478D">
        <w:rPr>
          <w:rFonts w:ascii="Arial" w:hAnsi="Arial" w:cs="Arial"/>
          <w:sz w:val="20"/>
          <w:szCs w:val="20"/>
        </w:rPr>
        <w:t>éj</w:t>
      </w:r>
      <w:r w:rsidRPr="00AA478D">
        <w:rPr>
          <w:rFonts w:ascii="Arial" w:hAnsi="Arial" w:cs="Arial"/>
          <w:sz w:val="20"/>
          <w:szCs w:val="20"/>
        </w:rPr>
        <w:t xml:space="preserve">à travaillé dans la </w:t>
      </w:r>
      <w:r w:rsidR="00A35EF1">
        <w:rPr>
          <w:rFonts w:ascii="Arial" w:hAnsi="Arial" w:cs="Arial"/>
          <w:sz w:val="20"/>
          <w:szCs w:val="20"/>
        </w:rPr>
        <w:t>fonction publique territoriale</w:t>
      </w:r>
      <w:r w:rsidR="003B029A" w:rsidRPr="00AA478D">
        <w:rPr>
          <w:rFonts w:ascii="Arial" w:hAnsi="Arial" w:cs="Arial"/>
          <w:sz w:val="20"/>
          <w:szCs w:val="20"/>
        </w:rPr>
        <w:t xml:space="preserve">? </w:t>
      </w:r>
      <w:sdt>
        <w:sdtPr>
          <w:rPr>
            <w:rFonts w:ascii="Arial" w:hAnsi="Arial" w:cs="Arial"/>
            <w:sz w:val="20"/>
            <w:szCs w:val="20"/>
          </w:rPr>
          <w:id w:val="-71343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29A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B029A" w:rsidRPr="00AA478D">
        <w:rPr>
          <w:rFonts w:ascii="Arial" w:hAnsi="Arial" w:cs="Arial"/>
          <w:sz w:val="20"/>
          <w:szCs w:val="20"/>
        </w:rPr>
        <w:t xml:space="preserve">oui  </w:t>
      </w:r>
      <w:sdt>
        <w:sdtPr>
          <w:rPr>
            <w:rFonts w:ascii="Arial" w:hAnsi="Arial" w:cs="Arial"/>
            <w:sz w:val="20"/>
            <w:szCs w:val="20"/>
          </w:rPr>
          <w:id w:val="94412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29A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B029A" w:rsidRPr="00AA478D">
        <w:rPr>
          <w:rFonts w:ascii="Arial" w:hAnsi="Arial" w:cs="Arial"/>
          <w:sz w:val="20"/>
          <w:szCs w:val="20"/>
        </w:rPr>
        <w:t>non</w:t>
      </w:r>
    </w:p>
    <w:p w14:paraId="3EC86062" w14:textId="77777777" w:rsidR="003B029A" w:rsidRPr="00AA478D" w:rsidRDefault="003B029A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Si oui : sur quelle fonction, employeur, durée ? </w:t>
      </w:r>
    </w:p>
    <w:p w14:paraId="282657E9" w14:textId="77777777" w:rsidR="003B029A" w:rsidRPr="00AA478D" w:rsidRDefault="003B029A" w:rsidP="003B029A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157"/>
        <w:gridCol w:w="3204"/>
        <w:gridCol w:w="3544"/>
        <w:gridCol w:w="2835"/>
      </w:tblGrid>
      <w:tr w:rsidR="00027E48" w:rsidRPr="00AA478D" w14:paraId="6CAF6682" w14:textId="77777777" w:rsidTr="00CF6CD4">
        <w:tc>
          <w:tcPr>
            <w:tcW w:w="1157" w:type="dxa"/>
          </w:tcPr>
          <w:p w14:paraId="620743FC" w14:textId="77777777" w:rsidR="00027E48" w:rsidRPr="00AA478D" w:rsidRDefault="00C41C91" w:rsidP="00E62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</w:tc>
        <w:tc>
          <w:tcPr>
            <w:tcW w:w="3204" w:type="dxa"/>
          </w:tcPr>
          <w:p w14:paraId="4BC7F92E" w14:textId="77777777" w:rsidR="00027E48" w:rsidRPr="00AA478D" w:rsidRDefault="00027E48" w:rsidP="00E62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Fonction</w:t>
            </w:r>
            <w:r w:rsidR="00C41C91" w:rsidRPr="00AA478D">
              <w:rPr>
                <w:rFonts w:ascii="Arial" w:hAnsi="Arial" w:cs="Arial"/>
                <w:b/>
                <w:sz w:val="20"/>
                <w:szCs w:val="20"/>
              </w:rPr>
              <w:t xml:space="preserve"> occupée </w:t>
            </w:r>
          </w:p>
        </w:tc>
        <w:tc>
          <w:tcPr>
            <w:tcW w:w="3544" w:type="dxa"/>
          </w:tcPr>
          <w:p w14:paraId="51AF435C" w14:textId="77777777" w:rsidR="00027E48" w:rsidRPr="00AA478D" w:rsidRDefault="00027E48" w:rsidP="00E62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Employeur</w:t>
            </w:r>
          </w:p>
        </w:tc>
        <w:tc>
          <w:tcPr>
            <w:tcW w:w="2835" w:type="dxa"/>
          </w:tcPr>
          <w:p w14:paraId="4BB7FE9B" w14:textId="77777777" w:rsidR="00027E48" w:rsidRPr="00AA478D" w:rsidRDefault="00C41C91" w:rsidP="00E62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478D">
              <w:rPr>
                <w:rFonts w:ascii="Arial" w:hAnsi="Arial" w:cs="Arial"/>
                <w:b/>
                <w:sz w:val="20"/>
                <w:szCs w:val="20"/>
              </w:rPr>
              <w:t>Type de contrat</w:t>
            </w:r>
          </w:p>
        </w:tc>
      </w:tr>
      <w:tr w:rsidR="00027E48" w:rsidRPr="00AA478D" w14:paraId="5AEFC1F3" w14:textId="77777777" w:rsidTr="00C126B8">
        <w:trPr>
          <w:trHeight w:val="567"/>
        </w:trPr>
        <w:tc>
          <w:tcPr>
            <w:tcW w:w="1157" w:type="dxa"/>
          </w:tcPr>
          <w:p w14:paraId="1FFC8024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34CCA2BF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8C3FAC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736B80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70269A3B" w14:textId="77777777" w:rsidTr="00C126B8">
        <w:trPr>
          <w:trHeight w:val="567"/>
        </w:trPr>
        <w:tc>
          <w:tcPr>
            <w:tcW w:w="1157" w:type="dxa"/>
          </w:tcPr>
          <w:p w14:paraId="3AF066D0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33A503BE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8D631E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206099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0BCAE4DE" w14:textId="77777777" w:rsidTr="00C126B8">
        <w:trPr>
          <w:trHeight w:val="567"/>
        </w:trPr>
        <w:tc>
          <w:tcPr>
            <w:tcW w:w="1157" w:type="dxa"/>
          </w:tcPr>
          <w:p w14:paraId="13F7C2AC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22F3F011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4D7CC5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B834B5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5D4DB319" w14:textId="77777777" w:rsidTr="00C126B8">
        <w:trPr>
          <w:trHeight w:val="567"/>
        </w:trPr>
        <w:tc>
          <w:tcPr>
            <w:tcW w:w="1157" w:type="dxa"/>
          </w:tcPr>
          <w:p w14:paraId="01BACC5A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763E58E8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E5AFAC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913FEA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E48" w:rsidRPr="00AA478D" w14:paraId="6D71954C" w14:textId="77777777" w:rsidTr="00C126B8">
        <w:trPr>
          <w:trHeight w:val="567"/>
        </w:trPr>
        <w:tc>
          <w:tcPr>
            <w:tcW w:w="1157" w:type="dxa"/>
          </w:tcPr>
          <w:p w14:paraId="08DC9DAD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1299B64A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F2F074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FF5520" w14:textId="77777777" w:rsidR="00027E48" w:rsidRPr="00AA478D" w:rsidRDefault="00027E48" w:rsidP="00E62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797B4C" w14:textId="77777777" w:rsidR="00027E48" w:rsidRPr="00AA478D" w:rsidRDefault="00027E48">
      <w:pPr>
        <w:rPr>
          <w:rFonts w:ascii="Arial" w:hAnsi="Arial" w:cs="Arial"/>
          <w:sz w:val="20"/>
          <w:szCs w:val="20"/>
        </w:rPr>
      </w:pPr>
    </w:p>
    <w:p w14:paraId="047BE1AA" w14:textId="77777777" w:rsidR="00BA2311" w:rsidRPr="006F5095" w:rsidRDefault="009B3F84" w:rsidP="009B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 w:rsidRPr="006F5095">
        <w:rPr>
          <w:rFonts w:ascii="Arial" w:hAnsi="Arial" w:cs="Arial"/>
          <w:b/>
          <w:color w:val="833C0B" w:themeColor="accent2" w:themeShade="80"/>
          <w:sz w:val="20"/>
          <w:szCs w:val="20"/>
        </w:rPr>
        <w:lastRenderedPageBreak/>
        <w:t>SITUATION PROFESSIONNELLE A L’ENTREE EN FORMATION</w:t>
      </w:r>
    </w:p>
    <w:p w14:paraId="1F8CDC13" w14:textId="77777777" w:rsidR="006F5095" w:rsidRDefault="007B611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44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5C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06777" w:rsidRPr="00AA478D">
        <w:rPr>
          <w:rFonts w:ascii="Arial" w:hAnsi="Arial" w:cs="Arial"/>
          <w:sz w:val="20"/>
          <w:szCs w:val="20"/>
        </w:rPr>
        <w:t>Fonctionnaire</w:t>
      </w:r>
      <w:r w:rsidR="009572E8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16736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72E8">
        <w:rPr>
          <w:rFonts w:ascii="Arial" w:hAnsi="Arial" w:cs="Arial"/>
          <w:sz w:val="20"/>
          <w:szCs w:val="20"/>
        </w:rPr>
        <w:t xml:space="preserve">territorial </w:t>
      </w:r>
      <w:r w:rsidR="004D77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5711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72E8">
        <w:rPr>
          <w:rFonts w:ascii="Arial" w:hAnsi="Arial" w:cs="Arial"/>
          <w:sz w:val="20"/>
          <w:szCs w:val="20"/>
        </w:rPr>
        <w:t>d’Eta</w:t>
      </w:r>
      <w:r w:rsidR="004D77FA">
        <w:rPr>
          <w:rFonts w:ascii="Arial" w:hAnsi="Arial" w:cs="Arial"/>
          <w:sz w:val="20"/>
          <w:szCs w:val="20"/>
        </w:rPr>
        <w:t xml:space="preserve">t    </w:t>
      </w:r>
      <w:r w:rsidR="004D77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773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77FA">
        <w:rPr>
          <w:rFonts w:ascii="Arial" w:hAnsi="Arial" w:cs="Arial"/>
          <w:sz w:val="20"/>
          <w:szCs w:val="20"/>
        </w:rPr>
        <w:t>hospitalier</w:t>
      </w:r>
    </w:p>
    <w:p w14:paraId="79E389E8" w14:textId="77777777" w:rsidR="00F06777" w:rsidRPr="00AA478D" w:rsidRDefault="007B611A" w:rsidP="004D77FA">
      <w:pPr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473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0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F06777" w:rsidRPr="00AA478D">
        <w:rPr>
          <w:rFonts w:ascii="Arial" w:hAnsi="Arial" w:cs="Arial"/>
          <w:sz w:val="20"/>
          <w:szCs w:val="20"/>
        </w:rPr>
        <w:t>en</w:t>
      </w:r>
      <w:proofErr w:type="gramEnd"/>
      <w:r w:rsidR="00F06777" w:rsidRPr="00AA478D">
        <w:rPr>
          <w:rFonts w:ascii="Arial" w:hAnsi="Arial" w:cs="Arial"/>
          <w:sz w:val="20"/>
          <w:szCs w:val="20"/>
        </w:rPr>
        <w:t xml:space="preserve"> activité</w:t>
      </w:r>
      <w:r w:rsidR="004D77FA">
        <w:rPr>
          <w:rFonts w:ascii="Arial" w:hAnsi="Arial" w:cs="Arial"/>
          <w:sz w:val="20"/>
          <w:szCs w:val="20"/>
        </w:rPr>
        <w:tab/>
      </w:r>
      <w:r w:rsidR="004D77FA">
        <w:rPr>
          <w:rFonts w:ascii="Arial" w:hAnsi="Arial" w:cs="Arial"/>
          <w:sz w:val="20"/>
          <w:szCs w:val="20"/>
        </w:rPr>
        <w:tab/>
      </w:r>
      <w:r w:rsidR="004D77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4000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77FA">
        <w:rPr>
          <w:rFonts w:ascii="Arial" w:hAnsi="Arial" w:cs="Arial"/>
          <w:sz w:val="20"/>
          <w:szCs w:val="20"/>
        </w:rPr>
        <w:t xml:space="preserve"> en congé maternité</w:t>
      </w:r>
      <w:r w:rsidR="004D77FA">
        <w:rPr>
          <w:rFonts w:ascii="Arial" w:hAnsi="Arial" w:cs="Arial"/>
          <w:sz w:val="20"/>
          <w:szCs w:val="20"/>
        </w:rPr>
        <w:tab/>
      </w:r>
      <w:r w:rsidR="004D77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410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7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D77FA">
        <w:rPr>
          <w:rFonts w:ascii="Arial" w:hAnsi="Arial" w:cs="Arial"/>
          <w:sz w:val="20"/>
          <w:szCs w:val="20"/>
        </w:rPr>
        <w:t xml:space="preserve"> en congé parental</w:t>
      </w:r>
    </w:p>
    <w:p w14:paraId="292E94A6" w14:textId="77777777" w:rsidR="00673B5A" w:rsidRDefault="007B611A" w:rsidP="006F5095">
      <w:pPr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48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B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673B5A">
        <w:rPr>
          <w:rFonts w:ascii="Arial" w:hAnsi="Arial" w:cs="Arial"/>
          <w:sz w:val="20"/>
          <w:szCs w:val="20"/>
        </w:rPr>
        <w:t>autre</w:t>
      </w:r>
      <w:proofErr w:type="gramEnd"/>
      <w:r w:rsidR="00673B5A">
        <w:rPr>
          <w:rFonts w:ascii="Arial" w:hAnsi="Arial" w:cs="Arial"/>
          <w:sz w:val="20"/>
          <w:szCs w:val="20"/>
        </w:rPr>
        <w:t xml:space="preserve"> : </w:t>
      </w:r>
      <w:r w:rsidR="00673B5A" w:rsidRPr="00AA478D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7B097872" w14:textId="77777777" w:rsidR="00B935CE" w:rsidRDefault="005B0DCA" w:rsidP="006F509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0434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Pr="00AA478D">
        <w:rPr>
          <w:rFonts w:ascii="Arial" w:hAnsi="Arial" w:cs="Arial"/>
          <w:sz w:val="20"/>
          <w:szCs w:val="20"/>
        </w:rPr>
        <w:t>en</w:t>
      </w:r>
      <w:proofErr w:type="gramEnd"/>
      <w:r w:rsidRPr="00AA478D">
        <w:rPr>
          <w:rFonts w:ascii="Arial" w:hAnsi="Arial" w:cs="Arial"/>
          <w:sz w:val="20"/>
          <w:szCs w:val="20"/>
        </w:rPr>
        <w:t xml:space="preserve"> disponibilité</w:t>
      </w:r>
      <w:r w:rsidR="00B935CE">
        <w:rPr>
          <w:rFonts w:ascii="Arial" w:hAnsi="Arial" w:cs="Arial"/>
          <w:sz w:val="20"/>
          <w:szCs w:val="20"/>
        </w:rPr>
        <w:t xml:space="preserve"> : motif </w:t>
      </w:r>
    </w:p>
    <w:p w14:paraId="355EACF1" w14:textId="77777777" w:rsidR="006F5095" w:rsidRPr="00AA478D" w:rsidRDefault="006F5095" w:rsidP="006F509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r w:rsidR="00673B5A">
        <w:rPr>
          <w:rFonts w:ascii="Arial" w:hAnsi="Arial" w:cs="Arial"/>
          <w:sz w:val="20"/>
          <w:szCs w:val="20"/>
        </w:rPr>
        <w:t>fonctionnaire</w:t>
      </w:r>
      <w:r>
        <w:rPr>
          <w:rFonts w:ascii="Arial" w:hAnsi="Arial" w:cs="Arial"/>
          <w:sz w:val="20"/>
          <w:szCs w:val="20"/>
        </w:rPr>
        <w:t xml:space="preserve">, votre grade : </w:t>
      </w:r>
      <w:r w:rsidRPr="00AA478D">
        <w:rPr>
          <w:rFonts w:ascii="Arial" w:hAnsi="Arial" w:cs="Arial"/>
          <w:sz w:val="20"/>
          <w:szCs w:val="20"/>
        </w:rPr>
        <w:t>.........................</w:t>
      </w:r>
    </w:p>
    <w:p w14:paraId="0C1D7963" w14:textId="77777777" w:rsidR="00A508F1" w:rsidRPr="00AA478D" w:rsidRDefault="007B611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0019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F1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46716">
        <w:rPr>
          <w:rFonts w:ascii="Arial" w:hAnsi="Arial" w:cs="Arial"/>
          <w:sz w:val="20"/>
          <w:szCs w:val="20"/>
        </w:rPr>
        <w:t xml:space="preserve">Contractuel dans la </w:t>
      </w:r>
      <w:r w:rsidR="00A35EF1">
        <w:rPr>
          <w:rFonts w:ascii="Arial" w:hAnsi="Arial" w:cs="Arial"/>
          <w:sz w:val="20"/>
          <w:szCs w:val="20"/>
        </w:rPr>
        <w:t>fonction publique territoriale</w:t>
      </w:r>
      <w:r w:rsidR="00446716">
        <w:rPr>
          <w:rFonts w:ascii="Arial" w:hAnsi="Arial" w:cs="Arial"/>
          <w:sz w:val="20"/>
          <w:szCs w:val="20"/>
        </w:rPr>
        <w:t>,</w:t>
      </w:r>
      <w:r w:rsidR="00AB35A1" w:rsidRPr="00AA478D">
        <w:rPr>
          <w:rFonts w:ascii="Arial" w:hAnsi="Arial" w:cs="Arial"/>
          <w:sz w:val="20"/>
          <w:szCs w:val="20"/>
        </w:rPr>
        <w:t xml:space="preserve"> durée  : ......................... </w:t>
      </w:r>
    </w:p>
    <w:p w14:paraId="61C68AA7" w14:textId="77777777" w:rsidR="00A82B79" w:rsidRPr="00AA478D" w:rsidRDefault="007B611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1783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84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82B79" w:rsidRPr="00AA478D">
        <w:rPr>
          <w:rFonts w:ascii="Arial" w:hAnsi="Arial" w:cs="Arial"/>
          <w:sz w:val="20"/>
          <w:szCs w:val="20"/>
        </w:rPr>
        <w:t>Etudiant</w:t>
      </w:r>
    </w:p>
    <w:p w14:paraId="18C211A5" w14:textId="77777777" w:rsidR="00A508F1" w:rsidRPr="00AA478D" w:rsidRDefault="007B611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73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84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A2311" w:rsidRPr="00AA478D">
        <w:rPr>
          <w:rFonts w:ascii="Arial" w:hAnsi="Arial" w:cs="Arial"/>
          <w:sz w:val="20"/>
          <w:szCs w:val="20"/>
        </w:rPr>
        <w:t xml:space="preserve">Demandeur d’emploi </w:t>
      </w:r>
      <w:r w:rsidR="009B3F84" w:rsidRPr="00AA478D">
        <w:rPr>
          <w:rFonts w:ascii="Arial" w:hAnsi="Arial" w:cs="Arial"/>
          <w:sz w:val="20"/>
          <w:szCs w:val="20"/>
        </w:rPr>
        <w:t xml:space="preserve"> </w:t>
      </w:r>
    </w:p>
    <w:p w14:paraId="682BACC6" w14:textId="77777777" w:rsidR="00A72FDD" w:rsidRPr="00AA478D" w:rsidRDefault="009B3F84" w:rsidP="00A508F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préciser le nom et prénom de votre c</w:t>
      </w:r>
      <w:r w:rsidR="00A72FDD" w:rsidRPr="00AA478D">
        <w:rPr>
          <w:rFonts w:ascii="Arial" w:hAnsi="Arial" w:cs="Arial"/>
          <w:sz w:val="20"/>
          <w:szCs w:val="20"/>
        </w:rPr>
        <w:t xml:space="preserve">onseiller </w:t>
      </w:r>
      <w:r w:rsidR="00BA2311" w:rsidRPr="00AA478D">
        <w:rPr>
          <w:rFonts w:ascii="Arial" w:hAnsi="Arial" w:cs="Arial"/>
          <w:sz w:val="20"/>
          <w:szCs w:val="20"/>
        </w:rPr>
        <w:t xml:space="preserve"> Pole emploi</w:t>
      </w:r>
      <w:r w:rsidRPr="00AA478D">
        <w:rPr>
          <w:rFonts w:ascii="Arial" w:hAnsi="Arial" w:cs="Arial"/>
          <w:sz w:val="20"/>
          <w:szCs w:val="20"/>
        </w:rPr>
        <w:t> :</w:t>
      </w:r>
      <w:r w:rsidR="00446716">
        <w:rPr>
          <w:rFonts w:ascii="Arial" w:hAnsi="Arial" w:cs="Arial"/>
          <w:sz w:val="20"/>
          <w:szCs w:val="20"/>
        </w:rPr>
        <w:t xml:space="preserve"> </w:t>
      </w:r>
      <w:r w:rsidR="00446716" w:rsidRPr="00AA478D">
        <w:rPr>
          <w:rFonts w:ascii="Arial" w:hAnsi="Arial" w:cs="Arial"/>
          <w:sz w:val="20"/>
          <w:szCs w:val="20"/>
        </w:rPr>
        <w:t>.............................</w:t>
      </w:r>
      <w:r w:rsidR="00446716">
        <w:rPr>
          <w:rFonts w:ascii="Arial" w:hAnsi="Arial" w:cs="Arial"/>
          <w:sz w:val="20"/>
          <w:szCs w:val="20"/>
        </w:rPr>
        <w:t>.............................</w:t>
      </w:r>
    </w:p>
    <w:p w14:paraId="6E900CDB" w14:textId="77777777" w:rsidR="00A508F1" w:rsidRPr="00AA478D" w:rsidRDefault="00A508F1" w:rsidP="00A508F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préciser la situation de votre agence Pole emploi </w:t>
      </w:r>
      <w:proofErr w:type="gramStart"/>
      <w:r w:rsidRPr="00AA478D">
        <w:rPr>
          <w:rFonts w:ascii="Arial" w:hAnsi="Arial" w:cs="Arial"/>
          <w:sz w:val="20"/>
          <w:szCs w:val="20"/>
        </w:rPr>
        <w:t>:</w:t>
      </w:r>
      <w:r w:rsidR="00446716" w:rsidRPr="00446716">
        <w:rPr>
          <w:rFonts w:ascii="Arial" w:hAnsi="Arial" w:cs="Arial"/>
          <w:sz w:val="20"/>
          <w:szCs w:val="20"/>
        </w:rPr>
        <w:t xml:space="preserve"> </w:t>
      </w:r>
      <w:r w:rsidR="00446716">
        <w:rPr>
          <w:rFonts w:ascii="Arial" w:hAnsi="Arial" w:cs="Arial"/>
          <w:sz w:val="20"/>
          <w:szCs w:val="20"/>
        </w:rPr>
        <w:t xml:space="preserve"> </w:t>
      </w:r>
      <w:r w:rsidR="00446716" w:rsidRPr="00AA478D">
        <w:rPr>
          <w:rFonts w:ascii="Arial" w:hAnsi="Arial" w:cs="Arial"/>
          <w:sz w:val="20"/>
          <w:szCs w:val="20"/>
        </w:rPr>
        <w:t>.............................</w:t>
      </w:r>
      <w:r w:rsidR="00446716">
        <w:rPr>
          <w:rFonts w:ascii="Arial" w:hAnsi="Arial" w:cs="Arial"/>
          <w:sz w:val="20"/>
          <w:szCs w:val="20"/>
        </w:rPr>
        <w:t>.............................</w:t>
      </w:r>
      <w:proofErr w:type="gramEnd"/>
    </w:p>
    <w:p w14:paraId="274A211A" w14:textId="77777777" w:rsidR="00BA2311" w:rsidRPr="00AA478D" w:rsidRDefault="007B611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238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5A1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A2311" w:rsidRPr="00AA478D">
        <w:rPr>
          <w:rFonts w:ascii="Arial" w:hAnsi="Arial" w:cs="Arial"/>
          <w:sz w:val="20"/>
          <w:szCs w:val="20"/>
        </w:rPr>
        <w:t xml:space="preserve">Emploi </w:t>
      </w:r>
      <w:r w:rsidR="00C126B8">
        <w:rPr>
          <w:rFonts w:ascii="Arial" w:hAnsi="Arial" w:cs="Arial"/>
          <w:sz w:val="20"/>
          <w:szCs w:val="20"/>
        </w:rPr>
        <w:t>hors fonction publique territoriale</w:t>
      </w:r>
      <w:r w:rsidR="00BA2311" w:rsidRPr="00AA478D">
        <w:rPr>
          <w:rFonts w:ascii="Arial" w:hAnsi="Arial" w:cs="Arial"/>
          <w:sz w:val="20"/>
          <w:szCs w:val="20"/>
        </w:rPr>
        <w:t>. Type de contrat</w:t>
      </w:r>
      <w:r w:rsidR="00A35EF1">
        <w:rPr>
          <w:rFonts w:ascii="Arial" w:hAnsi="Arial" w:cs="Arial"/>
          <w:sz w:val="20"/>
          <w:szCs w:val="20"/>
        </w:rPr>
        <w:t xml:space="preserve"> / </w:t>
      </w:r>
    </w:p>
    <w:p w14:paraId="61E49984" w14:textId="77777777" w:rsidR="00AB35A1" w:rsidRPr="00AA478D" w:rsidRDefault="007B611A" w:rsidP="00AB35A1">
      <w:pPr>
        <w:ind w:left="141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893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5A1" w:rsidRPr="00AA478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AB35A1" w:rsidRPr="00AA478D">
        <w:rPr>
          <w:rFonts w:ascii="Arial" w:hAnsi="Arial" w:cs="Arial"/>
          <w:sz w:val="20"/>
          <w:szCs w:val="20"/>
        </w:rPr>
        <w:t xml:space="preserve"> CDD : durée</w:t>
      </w:r>
      <w:r w:rsidR="00AA46D9" w:rsidRPr="00AA478D">
        <w:rPr>
          <w:rFonts w:ascii="Arial" w:hAnsi="Arial" w:cs="Arial"/>
          <w:sz w:val="20"/>
          <w:szCs w:val="20"/>
        </w:rPr>
        <w:t xml:space="preserve"> .........................</w:t>
      </w:r>
    </w:p>
    <w:p w14:paraId="19E24A34" w14:textId="77777777" w:rsidR="00AB35A1" w:rsidRPr="00AA478D" w:rsidRDefault="007B611A" w:rsidP="00AB35A1">
      <w:pPr>
        <w:ind w:left="141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8381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E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35A1" w:rsidRPr="00AA478D">
        <w:rPr>
          <w:rFonts w:ascii="Arial" w:hAnsi="Arial" w:cs="Arial"/>
          <w:sz w:val="20"/>
          <w:szCs w:val="20"/>
        </w:rPr>
        <w:t xml:space="preserve"> CDI</w:t>
      </w:r>
    </w:p>
    <w:p w14:paraId="194559ED" w14:textId="77777777" w:rsidR="005C3CC0" w:rsidRPr="00AA478D" w:rsidRDefault="005C3CC0">
      <w:pPr>
        <w:rPr>
          <w:rFonts w:ascii="Arial" w:hAnsi="Arial" w:cs="Arial"/>
          <w:sz w:val="20"/>
          <w:szCs w:val="20"/>
        </w:rPr>
      </w:pPr>
    </w:p>
    <w:p w14:paraId="149792F2" w14:textId="77777777" w:rsidR="00AA478D" w:rsidRPr="00AA46D9" w:rsidRDefault="00AA478D" w:rsidP="00AA4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 w:rsidRPr="00AA46D9">
        <w:rPr>
          <w:rFonts w:ascii="Arial" w:hAnsi="Arial" w:cs="Arial"/>
          <w:b/>
          <w:color w:val="833C0B" w:themeColor="accent2" w:themeShade="80"/>
          <w:sz w:val="20"/>
          <w:szCs w:val="20"/>
        </w:rPr>
        <w:t>PROJET D’EVOLUTION PROFESIONNELLE</w:t>
      </w:r>
    </w:p>
    <w:p w14:paraId="15ED0A16" w14:textId="77777777" w:rsidR="00264CFE" w:rsidRDefault="00264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 est votre projet d’évolution professionnelle ?</w:t>
      </w:r>
    </w:p>
    <w:p w14:paraId="41A89C00" w14:textId="77777777" w:rsidR="007C76C3" w:rsidRDefault="00AA478D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Q</w:t>
      </w:r>
      <w:r w:rsidR="007C76C3" w:rsidRPr="00AA478D">
        <w:rPr>
          <w:rFonts w:ascii="Arial" w:hAnsi="Arial" w:cs="Arial"/>
          <w:sz w:val="20"/>
          <w:szCs w:val="20"/>
        </w:rPr>
        <w:t>uel métier ciblez-vous</w:t>
      </w:r>
      <w:r w:rsidR="00264CFE">
        <w:rPr>
          <w:rFonts w:ascii="Arial" w:hAnsi="Arial" w:cs="Arial"/>
          <w:sz w:val="20"/>
          <w:szCs w:val="20"/>
        </w:rPr>
        <w:t xml:space="preserve"> à terme </w:t>
      </w:r>
      <w:r w:rsidR="007C76C3" w:rsidRPr="00AA478D">
        <w:rPr>
          <w:rFonts w:ascii="Arial" w:hAnsi="Arial" w:cs="Arial"/>
          <w:sz w:val="20"/>
          <w:szCs w:val="20"/>
        </w:rPr>
        <w:t>?</w:t>
      </w:r>
    </w:p>
    <w:p w14:paraId="7C7573B4" w14:textId="77777777" w:rsidR="00264CFE" w:rsidRDefault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40E4BA13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21C34425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5B19FFBB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0F747CEE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02E981B1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532124DD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399009A8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65CF3491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592083E7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4F711DF8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41977FE5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6C1254FF" w14:textId="77777777" w:rsidR="00264CFE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1653AE8E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235C3110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22D3047D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145FE270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AA478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</w:p>
    <w:p w14:paraId="3D7EB0EA" w14:textId="77777777" w:rsidR="00264CFE" w:rsidRPr="00AA478D" w:rsidRDefault="00264CFE" w:rsidP="00264CFE">
      <w:pPr>
        <w:rPr>
          <w:rFonts w:ascii="Arial" w:hAnsi="Arial" w:cs="Arial"/>
          <w:sz w:val="20"/>
          <w:szCs w:val="20"/>
        </w:rPr>
      </w:pPr>
    </w:p>
    <w:p w14:paraId="4055CCC3" w14:textId="77777777" w:rsidR="00264CFE" w:rsidRPr="00AA478D" w:rsidRDefault="00264CFE">
      <w:pPr>
        <w:rPr>
          <w:rFonts w:ascii="Arial" w:hAnsi="Arial" w:cs="Arial"/>
          <w:sz w:val="20"/>
          <w:szCs w:val="20"/>
        </w:rPr>
      </w:pPr>
    </w:p>
    <w:p w14:paraId="369D20D1" w14:textId="77777777" w:rsidR="007C76C3" w:rsidRPr="00EB3BDA" w:rsidRDefault="00EB3BDA">
      <w:pPr>
        <w:rPr>
          <w:rStyle w:val="Lienhypertexte"/>
          <w:rFonts w:ascii="Arial" w:hAnsi="Arial" w:cs="Arial"/>
          <w:bCs/>
        </w:rPr>
      </w:pPr>
      <w:r w:rsidRPr="00EB3BDA">
        <w:rPr>
          <w:rFonts w:ascii="Arial" w:hAnsi="Arial" w:cs="Arial"/>
          <w:bCs/>
          <w:color w:val="000000"/>
        </w:rPr>
        <w:t xml:space="preserve">Le service Emploi du CDG81 se tient à votre entière disposition pour toute précision par téléphone au 05.63.60.16.50 ou par mail à </w:t>
      </w:r>
      <w:hyperlink r:id="rId13" w:history="1">
        <w:r w:rsidRPr="00EB3BDA">
          <w:rPr>
            <w:rStyle w:val="Lienhypertexte"/>
            <w:rFonts w:ascii="Arial" w:hAnsi="Arial" w:cs="Arial"/>
            <w:bCs/>
          </w:rPr>
          <w:t>emploi@cdg81.fr</w:t>
        </w:r>
      </w:hyperlink>
    </w:p>
    <w:p w14:paraId="4500D2CF" w14:textId="77777777" w:rsidR="00EB3BDA" w:rsidRPr="00AA478D" w:rsidRDefault="00EB3BDA">
      <w:pPr>
        <w:rPr>
          <w:rFonts w:ascii="Arial" w:hAnsi="Arial" w:cs="Arial"/>
          <w:sz w:val="20"/>
          <w:szCs w:val="20"/>
        </w:rPr>
      </w:pPr>
    </w:p>
    <w:p w14:paraId="4BA423B8" w14:textId="77777777" w:rsidR="007C76C3" w:rsidRPr="00A35EF1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35EF1">
        <w:rPr>
          <w:rFonts w:ascii="Arial" w:hAnsi="Arial" w:cs="Arial"/>
          <w:b/>
          <w:sz w:val="20"/>
          <w:szCs w:val="20"/>
        </w:rPr>
        <w:t>DOSSIER A COMPLETER ET RENVOYER A :</w:t>
      </w:r>
    </w:p>
    <w:p w14:paraId="72FB1F7C" w14:textId="77777777" w:rsidR="00A35EF1" w:rsidRDefault="007B611A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hyperlink r:id="rId14" w:history="1">
        <w:r w:rsidR="00A35EF1" w:rsidRPr="006F5461">
          <w:rPr>
            <w:rStyle w:val="Lienhypertexte"/>
            <w:rFonts w:ascii="Arial" w:hAnsi="Arial" w:cs="Arial"/>
            <w:sz w:val="20"/>
            <w:szCs w:val="20"/>
          </w:rPr>
          <w:t>emploi@cdg81.fr</w:t>
        </w:r>
      </w:hyperlink>
    </w:p>
    <w:p w14:paraId="26F3C97D" w14:textId="77777777" w:rsidR="00A35EF1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71859A8C" w14:textId="77777777" w:rsidR="00A35EF1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A35EF1">
        <w:rPr>
          <w:rFonts w:ascii="Arial" w:hAnsi="Arial" w:cs="Arial"/>
          <w:sz w:val="20"/>
          <w:szCs w:val="20"/>
        </w:rPr>
        <w:t>Centre de gestion de la F.P.T. du Tarn</w:t>
      </w:r>
    </w:p>
    <w:p w14:paraId="2D86DA68" w14:textId="77777777" w:rsidR="00A35EF1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emploi</w:t>
      </w:r>
    </w:p>
    <w:p w14:paraId="297590D7" w14:textId="77777777" w:rsidR="00A35EF1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188 rue de Jarlard</w:t>
      </w:r>
    </w:p>
    <w:p w14:paraId="1E423F68" w14:textId="77777777" w:rsidR="00A35EF1" w:rsidRDefault="00A35EF1" w:rsidP="00A3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A35EF1">
        <w:rPr>
          <w:rFonts w:ascii="Arial" w:hAnsi="Arial" w:cs="Arial"/>
          <w:sz w:val="20"/>
          <w:szCs w:val="20"/>
        </w:rPr>
        <w:t>81000 Albi</w:t>
      </w:r>
    </w:p>
    <w:p w14:paraId="6E872E34" w14:textId="77777777" w:rsidR="00A35EF1" w:rsidRPr="00AA478D" w:rsidRDefault="00A35EF1" w:rsidP="00A35EF1">
      <w:pPr>
        <w:ind w:firstLine="708"/>
        <w:rPr>
          <w:rFonts w:ascii="Arial" w:hAnsi="Arial" w:cs="Arial"/>
          <w:sz w:val="20"/>
          <w:szCs w:val="20"/>
        </w:rPr>
      </w:pPr>
    </w:p>
    <w:sectPr w:rsidR="00A35EF1" w:rsidRPr="00AA478D" w:rsidSect="00AA478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75A19" w14:textId="77777777" w:rsidR="00673B5A" w:rsidRDefault="00673B5A" w:rsidP="00673B5A">
      <w:pPr>
        <w:spacing w:after="0" w:line="240" w:lineRule="auto"/>
      </w:pPr>
      <w:r>
        <w:separator/>
      </w:r>
    </w:p>
  </w:endnote>
  <w:endnote w:type="continuationSeparator" w:id="0">
    <w:p w14:paraId="6A2B17AB" w14:textId="77777777" w:rsidR="00673B5A" w:rsidRDefault="00673B5A" w:rsidP="0067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6A90" w14:textId="77777777" w:rsidR="00673B5A" w:rsidRDefault="00673B5A">
    <w:pPr>
      <w:pStyle w:val="Pieddepag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B611A" w:rsidRPr="007B611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6185D7CC" w14:textId="77777777" w:rsidR="00673B5A" w:rsidRDefault="00673B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4F16B" w14:textId="77777777" w:rsidR="00673B5A" w:rsidRDefault="00673B5A" w:rsidP="00673B5A">
      <w:pPr>
        <w:spacing w:after="0" w:line="240" w:lineRule="auto"/>
      </w:pPr>
      <w:r>
        <w:separator/>
      </w:r>
    </w:p>
  </w:footnote>
  <w:footnote w:type="continuationSeparator" w:id="0">
    <w:p w14:paraId="7C972970" w14:textId="77777777" w:rsidR="00673B5A" w:rsidRDefault="00673B5A" w:rsidP="0067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D94"/>
    <w:multiLevelType w:val="hybridMultilevel"/>
    <w:tmpl w:val="F8B02A5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3F"/>
    <w:rsid w:val="00027E48"/>
    <w:rsid w:val="00127BF7"/>
    <w:rsid w:val="00264CFE"/>
    <w:rsid w:val="003B029A"/>
    <w:rsid w:val="003D0B3B"/>
    <w:rsid w:val="003D6063"/>
    <w:rsid w:val="00446716"/>
    <w:rsid w:val="004C576E"/>
    <w:rsid w:val="004D77FA"/>
    <w:rsid w:val="00587F6C"/>
    <w:rsid w:val="005B0DCA"/>
    <w:rsid w:val="005C3CC0"/>
    <w:rsid w:val="006144AD"/>
    <w:rsid w:val="006236C2"/>
    <w:rsid w:val="00673B5A"/>
    <w:rsid w:val="006936CB"/>
    <w:rsid w:val="006F13CB"/>
    <w:rsid w:val="006F5095"/>
    <w:rsid w:val="00714D3F"/>
    <w:rsid w:val="007B611A"/>
    <w:rsid w:val="007C76C3"/>
    <w:rsid w:val="009174A1"/>
    <w:rsid w:val="009572E8"/>
    <w:rsid w:val="009B3F84"/>
    <w:rsid w:val="00A35EF1"/>
    <w:rsid w:val="00A508F1"/>
    <w:rsid w:val="00A72FDD"/>
    <w:rsid w:val="00A82B79"/>
    <w:rsid w:val="00AA46D9"/>
    <w:rsid w:val="00AA478D"/>
    <w:rsid w:val="00AB35A1"/>
    <w:rsid w:val="00B935CE"/>
    <w:rsid w:val="00BA2311"/>
    <w:rsid w:val="00C126B8"/>
    <w:rsid w:val="00C215C6"/>
    <w:rsid w:val="00C41C91"/>
    <w:rsid w:val="00CF6CD4"/>
    <w:rsid w:val="00EB3BDA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3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6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08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B5A"/>
  </w:style>
  <w:style w:type="paragraph" w:styleId="Pieddepage">
    <w:name w:val="footer"/>
    <w:basedOn w:val="Normal"/>
    <w:link w:val="PieddepageCar"/>
    <w:uiPriority w:val="99"/>
    <w:unhideWhenUsed/>
    <w:rsid w:val="0067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B5A"/>
  </w:style>
  <w:style w:type="character" w:styleId="Lienhypertexte">
    <w:name w:val="Hyperlink"/>
    <w:basedOn w:val="Policepardfaut"/>
    <w:uiPriority w:val="99"/>
    <w:unhideWhenUsed/>
    <w:rsid w:val="00A35E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6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08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B5A"/>
  </w:style>
  <w:style w:type="paragraph" w:styleId="Pieddepage">
    <w:name w:val="footer"/>
    <w:basedOn w:val="Normal"/>
    <w:link w:val="PieddepageCar"/>
    <w:uiPriority w:val="99"/>
    <w:unhideWhenUsed/>
    <w:rsid w:val="0067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B5A"/>
  </w:style>
  <w:style w:type="character" w:styleId="Lienhypertexte">
    <w:name w:val="Hyperlink"/>
    <w:basedOn w:val="Policepardfaut"/>
    <w:uiPriority w:val="99"/>
    <w:unhideWhenUsed/>
    <w:rsid w:val="00A35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mploi@cdg81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mploi@cdg8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F5E2-AE0C-41A3-AE37-EF6EC041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D3CF9966</Template>
  <TotalTime>1</TotalTime>
  <Pages>4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COTTINET</dc:creator>
  <cp:lastModifiedBy>Sophie COTTINET</cp:lastModifiedBy>
  <cp:revision>3</cp:revision>
  <dcterms:created xsi:type="dcterms:W3CDTF">2023-07-27T14:18:00Z</dcterms:created>
  <dcterms:modified xsi:type="dcterms:W3CDTF">2023-08-31T12:03:00Z</dcterms:modified>
</cp:coreProperties>
</file>