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259F" w14:textId="5E9D7E30" w:rsidR="00AD4E00" w:rsidRPr="000D4BC0" w:rsidRDefault="000D4BC0" w:rsidP="00231F73">
      <w:pPr>
        <w:pStyle w:val="intituldelarrt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MODELE D’</w:t>
      </w:r>
      <w:r w:rsidR="003E0DDA" w:rsidRPr="000D4BC0">
        <w:rPr>
          <w:color w:val="C45911" w:themeColor="accent2" w:themeShade="BF"/>
          <w:sz w:val="24"/>
          <w:szCs w:val="24"/>
        </w:rPr>
        <w:t>ARRETE</w:t>
      </w:r>
      <w:r w:rsidR="00AD4E00" w:rsidRPr="000D4BC0">
        <w:rPr>
          <w:color w:val="C45911" w:themeColor="accent2" w:themeShade="BF"/>
          <w:sz w:val="24"/>
          <w:szCs w:val="24"/>
        </w:rPr>
        <w:t xml:space="preserve"> PORTANT </w:t>
      </w:r>
      <w:r w:rsidR="006120EB" w:rsidRPr="000D4BC0">
        <w:rPr>
          <w:color w:val="C45911" w:themeColor="accent2" w:themeShade="BF"/>
          <w:sz w:val="24"/>
          <w:szCs w:val="24"/>
        </w:rPr>
        <w:t xml:space="preserve">AUGMENTATION DU </w:t>
      </w:r>
      <w:r w:rsidR="00231F73" w:rsidRPr="000D4BC0">
        <w:rPr>
          <w:color w:val="C45911" w:themeColor="accent2" w:themeShade="BF"/>
          <w:sz w:val="24"/>
          <w:szCs w:val="24"/>
        </w:rPr>
        <w:t xml:space="preserve">MINIMUM DE </w:t>
      </w:r>
      <w:r w:rsidR="006120EB" w:rsidRPr="000D4BC0">
        <w:rPr>
          <w:color w:val="C45911" w:themeColor="accent2" w:themeShade="BF"/>
          <w:sz w:val="24"/>
          <w:szCs w:val="24"/>
        </w:rPr>
        <w:t xml:space="preserve">TRAITEMENT </w:t>
      </w:r>
      <w:r w:rsidR="00AD4E00" w:rsidRPr="000D4BC0">
        <w:rPr>
          <w:color w:val="C45911" w:themeColor="accent2" w:themeShade="BF"/>
          <w:sz w:val="24"/>
          <w:szCs w:val="24"/>
        </w:rPr>
        <w:t>INDICIAIRE AU 1</w:t>
      </w:r>
      <w:r w:rsidR="00AD4E00" w:rsidRPr="000D4BC0">
        <w:rPr>
          <w:color w:val="C45911" w:themeColor="accent2" w:themeShade="BF"/>
          <w:sz w:val="24"/>
          <w:szCs w:val="24"/>
          <w:vertAlign w:val="superscript"/>
        </w:rPr>
        <w:t>er</w:t>
      </w:r>
      <w:r w:rsidR="00224342">
        <w:rPr>
          <w:color w:val="C45911" w:themeColor="accent2" w:themeShade="BF"/>
          <w:sz w:val="24"/>
          <w:szCs w:val="24"/>
        </w:rPr>
        <w:t xml:space="preserve"> JANVIER 2022</w:t>
      </w:r>
    </w:p>
    <w:p w14:paraId="25175E3E" w14:textId="77777777" w:rsidR="00EF13E2" w:rsidRPr="000D4BC0" w:rsidRDefault="00EF13E2" w:rsidP="00231F73">
      <w:pPr>
        <w:pStyle w:val="intituldelarrt"/>
        <w:rPr>
          <w:color w:val="C45911" w:themeColor="accent2" w:themeShade="BF"/>
          <w:sz w:val="24"/>
          <w:szCs w:val="24"/>
        </w:rPr>
      </w:pPr>
    </w:p>
    <w:p w14:paraId="456259FE" w14:textId="71A7327D" w:rsidR="00784593" w:rsidRPr="000D4BC0" w:rsidRDefault="00784593" w:rsidP="00AD4E00">
      <w:pPr>
        <w:pStyle w:val="Default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proofErr w:type="gramStart"/>
      <w:r w:rsidRPr="000D4BC0">
        <w:rPr>
          <w:rFonts w:ascii="Arial" w:hAnsi="Arial" w:cs="Arial"/>
          <w:b/>
          <w:color w:val="C45911" w:themeColor="accent2" w:themeShade="BF"/>
          <w:sz w:val="28"/>
          <w:szCs w:val="28"/>
        </w:rPr>
        <w:t>de</w:t>
      </w:r>
      <w:proofErr w:type="gramEnd"/>
      <w:r w:rsidRPr="000D4BC0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M………………………………….</w:t>
      </w:r>
    </w:p>
    <w:p w14:paraId="0C874798" w14:textId="77777777" w:rsidR="00EF13E2" w:rsidRPr="000D4BC0" w:rsidRDefault="00EF13E2" w:rsidP="00AD4E00">
      <w:pPr>
        <w:pStyle w:val="Default"/>
        <w:jc w:val="center"/>
        <w:rPr>
          <w:rFonts w:ascii="Arial" w:hAnsi="Arial" w:cs="Arial"/>
          <w:b/>
          <w:color w:val="C45911" w:themeColor="accent2" w:themeShade="BF"/>
          <w:szCs w:val="28"/>
        </w:rPr>
      </w:pPr>
    </w:p>
    <w:p w14:paraId="7F8A3261" w14:textId="507A2F8D" w:rsidR="00AD4E00" w:rsidRPr="000D4BC0" w:rsidRDefault="005675BA" w:rsidP="00AD4E00">
      <w:pPr>
        <w:pStyle w:val="Default"/>
        <w:jc w:val="center"/>
        <w:rPr>
          <w:rFonts w:ascii="Arial" w:hAnsi="Arial" w:cs="Arial"/>
          <w:b/>
          <w:color w:val="C45911" w:themeColor="accent2" w:themeShade="BF"/>
          <w:szCs w:val="28"/>
        </w:rPr>
      </w:pPr>
      <w:r w:rsidRPr="000D4BC0">
        <w:rPr>
          <w:rFonts w:ascii="Arial" w:hAnsi="Arial" w:cs="Arial"/>
          <w:b/>
          <w:color w:val="C45911" w:themeColor="accent2" w:themeShade="BF"/>
          <w:szCs w:val="28"/>
        </w:rPr>
        <w:t>Grade ……………………………………</w:t>
      </w:r>
    </w:p>
    <w:p w14:paraId="164DE54C" w14:textId="77777777" w:rsidR="00784593" w:rsidRPr="000D4BC0" w:rsidRDefault="00784593" w:rsidP="00AD4E00">
      <w:pPr>
        <w:pStyle w:val="Default"/>
        <w:jc w:val="center"/>
        <w:rPr>
          <w:rFonts w:ascii="Arial" w:hAnsi="Arial" w:cs="Arial"/>
          <w:color w:val="C45911" w:themeColor="accent2" w:themeShade="BF"/>
          <w:szCs w:val="28"/>
        </w:rPr>
      </w:pPr>
    </w:p>
    <w:p w14:paraId="4CE0BCA5" w14:textId="77777777" w:rsidR="00EF13E2" w:rsidRPr="000D4BC0" w:rsidRDefault="00EF13E2" w:rsidP="00AD4E00">
      <w:pPr>
        <w:pStyle w:val="Default"/>
        <w:jc w:val="center"/>
        <w:rPr>
          <w:rFonts w:ascii="Arial" w:hAnsi="Arial" w:cs="Arial"/>
          <w:color w:val="C45911" w:themeColor="accent2" w:themeShade="BF"/>
          <w:szCs w:val="28"/>
        </w:rPr>
      </w:pPr>
    </w:p>
    <w:p w14:paraId="016458DF" w14:textId="45DC653F" w:rsidR="00AD4E00" w:rsidRPr="000D4BC0" w:rsidRDefault="00AD4E00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2"/>
        </w:rPr>
      </w:pP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(Fonctionnaire de Catégorie C des cadres d’emplois relevant des 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échelles C1 et C2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 : adjoints administratifs territoriaux, adjoints territoriaux d’animation, adjoints techniques territoriaux, agents sociaux territoriaux, opérateur des APS, adjoi</w:t>
      </w:r>
      <w:r w:rsidR="00224342"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nts territoriaux du patrimoine et 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les gardiens-brigadier</w:t>
      </w:r>
      <w:r w:rsidR="009E1271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s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de Police Municipale</w:t>
      </w:r>
    </w:p>
    <w:p w14:paraId="550BFEC7" w14:textId="77777777" w:rsidR="00593B70" w:rsidRPr="000D4BC0" w:rsidRDefault="00593B70" w:rsidP="00AD4E00">
      <w:pPr>
        <w:pStyle w:val="Default"/>
        <w:jc w:val="center"/>
        <w:rPr>
          <w:rFonts w:ascii="Arial" w:hAnsi="Arial" w:cs="Arial"/>
          <w:b/>
          <w:bCs/>
          <w:color w:val="C45911" w:themeColor="accent2" w:themeShade="BF"/>
          <w:szCs w:val="28"/>
        </w:rPr>
      </w:pPr>
    </w:p>
    <w:p w14:paraId="01B223FB" w14:textId="6BC618AA" w:rsidR="00AD4E00" w:rsidRPr="000D4BC0" w:rsidRDefault="00AD4E00" w:rsidP="00AD4E00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</w:pP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  <w:u w:val="single"/>
        </w:rPr>
        <w:t>Attention</w:t>
      </w:r>
      <w:r w:rsidR="00B6074D"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> : T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 xml:space="preserve">ous les échelons des grades ne sont pas concernés par </w:t>
      </w:r>
      <w:r w:rsidR="00430013"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>cette augmentation indici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 xml:space="preserve">aire ! 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  <w:u w:val="single"/>
        </w:rPr>
        <w:t>Reportez-vous à la grille en annexe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>.</w:t>
      </w:r>
    </w:p>
    <w:p w14:paraId="64B1E22D" w14:textId="77777777" w:rsidR="00EF13E2" w:rsidRPr="000D4BC0" w:rsidRDefault="00EF13E2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8E3B310" w14:textId="77777777" w:rsidR="001F0B86" w:rsidRPr="00784593" w:rsidRDefault="001F0B86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C26A20" w14:textId="1B0A6F2F" w:rsidR="00AD4E00" w:rsidRPr="002E114F" w:rsidRDefault="00AD4E00" w:rsidP="00AD4E00">
      <w:pPr>
        <w:tabs>
          <w:tab w:val="left" w:leader="dot" w:pos="5305"/>
        </w:tabs>
        <w:spacing w:after="0" w:line="240" w:lineRule="auto"/>
        <w:jc w:val="both"/>
        <w:rPr>
          <w:rFonts w:ascii="Arial" w:hAnsi="Arial" w:cs="Arial"/>
        </w:rPr>
      </w:pPr>
      <w:r w:rsidRPr="002E114F">
        <w:rPr>
          <w:rFonts w:ascii="Arial" w:hAnsi="Arial" w:cs="Arial"/>
        </w:rPr>
        <w:t>Le Maire (ou le Président) de …</w:t>
      </w:r>
      <w:r w:rsidR="002E114F">
        <w:rPr>
          <w:rFonts w:ascii="Arial" w:hAnsi="Arial" w:cs="Arial"/>
        </w:rPr>
        <w:t>…………………………………………..</w:t>
      </w:r>
      <w:r w:rsidR="009E2AFE">
        <w:rPr>
          <w:rFonts w:ascii="Arial" w:hAnsi="Arial" w:cs="Arial"/>
        </w:rPr>
        <w:t>,</w:t>
      </w:r>
    </w:p>
    <w:p w14:paraId="216E2884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151018" w14:textId="2337838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Vu la loi n°83-634 du 13 juillet 1983 portant droits et o</w:t>
      </w:r>
      <w:r w:rsidR="009E2AFE">
        <w:rPr>
          <w:rFonts w:ascii="Arial" w:hAnsi="Arial" w:cs="Arial"/>
          <w:sz w:val="22"/>
          <w:szCs w:val="22"/>
        </w:rPr>
        <w:t>bligations des fonctionnaires,</w:t>
      </w:r>
    </w:p>
    <w:p w14:paraId="35172EC7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6A5BC3" w14:textId="398147F0" w:rsidR="00AD4E00" w:rsidRPr="00784593" w:rsidRDefault="009E2AFE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la loi n°</w:t>
      </w:r>
      <w:r w:rsidR="00AD4E00" w:rsidRPr="00784593">
        <w:rPr>
          <w:rFonts w:ascii="Arial" w:hAnsi="Arial" w:cs="Arial"/>
          <w:sz w:val="22"/>
          <w:szCs w:val="22"/>
        </w:rPr>
        <w:t>84-53 du 26 janvier 1984 portant dispositions statutaires relatives à la F</w:t>
      </w:r>
      <w:r>
        <w:rPr>
          <w:rFonts w:ascii="Arial" w:hAnsi="Arial" w:cs="Arial"/>
          <w:sz w:val="22"/>
          <w:szCs w:val="22"/>
        </w:rPr>
        <w:t>onction Publique Territoriale,</w:t>
      </w:r>
    </w:p>
    <w:p w14:paraId="1AEB3C36" w14:textId="4D71AF5F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619B7E" w14:textId="008AAACB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 xml:space="preserve">Vu le </w:t>
      </w:r>
      <w:r w:rsidR="00E8443E" w:rsidRPr="00784593">
        <w:rPr>
          <w:rFonts w:ascii="Arial" w:hAnsi="Arial" w:cs="Arial"/>
          <w:sz w:val="22"/>
          <w:szCs w:val="22"/>
        </w:rPr>
        <w:t>d</w:t>
      </w:r>
      <w:r w:rsidR="009E2AFE">
        <w:rPr>
          <w:rFonts w:ascii="Arial" w:hAnsi="Arial" w:cs="Arial"/>
          <w:sz w:val="22"/>
          <w:szCs w:val="22"/>
        </w:rPr>
        <w:t>écret n°</w:t>
      </w:r>
      <w:r w:rsidRPr="00784593">
        <w:rPr>
          <w:rFonts w:ascii="Arial" w:hAnsi="Arial" w:cs="Arial"/>
          <w:sz w:val="22"/>
          <w:szCs w:val="22"/>
        </w:rPr>
        <w:t>85-1148 du 24 octobre 1985 modifié relatif à la rémunération des personnels civils et militaires de l'Etat, des personnels des collectivités territoriales et des personnels des établissements publics d'hospitalisation</w:t>
      </w:r>
      <w:r w:rsidR="009E2AFE">
        <w:rPr>
          <w:rFonts w:ascii="Arial" w:hAnsi="Arial" w:cs="Arial"/>
          <w:sz w:val="22"/>
          <w:szCs w:val="22"/>
        </w:rPr>
        <w:t xml:space="preserve"> et notamment son article 8,</w:t>
      </w:r>
    </w:p>
    <w:p w14:paraId="6C4F2F04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CB8ADD" w14:textId="1BC31A60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Vu le d</w:t>
      </w:r>
      <w:r w:rsidR="009E2AFE">
        <w:rPr>
          <w:rFonts w:ascii="Arial" w:hAnsi="Arial" w:cs="Arial"/>
          <w:sz w:val="22"/>
          <w:szCs w:val="22"/>
        </w:rPr>
        <w:t>écret n°</w:t>
      </w:r>
      <w:r w:rsidR="00936A5B">
        <w:rPr>
          <w:rFonts w:ascii="Arial" w:hAnsi="Arial" w:cs="Arial"/>
          <w:sz w:val="22"/>
          <w:szCs w:val="22"/>
        </w:rPr>
        <w:t>2021-1749</w:t>
      </w:r>
      <w:r w:rsidRPr="00784593">
        <w:rPr>
          <w:rFonts w:ascii="Arial" w:hAnsi="Arial" w:cs="Arial"/>
          <w:sz w:val="22"/>
          <w:szCs w:val="22"/>
        </w:rPr>
        <w:t xml:space="preserve"> du </w:t>
      </w:r>
      <w:r w:rsidR="00936A5B">
        <w:rPr>
          <w:rFonts w:ascii="Arial" w:hAnsi="Arial" w:cs="Arial"/>
          <w:sz w:val="22"/>
          <w:szCs w:val="22"/>
        </w:rPr>
        <w:t>22 décembre</w:t>
      </w:r>
      <w:r w:rsidRPr="00784593">
        <w:rPr>
          <w:rFonts w:ascii="Arial" w:hAnsi="Arial" w:cs="Arial"/>
          <w:sz w:val="22"/>
          <w:szCs w:val="22"/>
        </w:rPr>
        <w:t xml:space="preserve"> 2021 portant relèvement du minimum de traitement dans la fonction publique</w:t>
      </w:r>
      <w:r w:rsidR="009E2AFE">
        <w:rPr>
          <w:rFonts w:ascii="Arial" w:hAnsi="Arial" w:cs="Arial"/>
          <w:sz w:val="22"/>
          <w:szCs w:val="22"/>
        </w:rPr>
        <w:t>,</w:t>
      </w:r>
    </w:p>
    <w:p w14:paraId="291A47E4" w14:textId="77777777" w:rsidR="00AD4E00" w:rsidRPr="00784593" w:rsidRDefault="00AD4E00" w:rsidP="00AD4E00">
      <w:pPr>
        <w:spacing w:after="0" w:line="240" w:lineRule="auto"/>
        <w:jc w:val="both"/>
        <w:rPr>
          <w:rFonts w:ascii="Arial" w:hAnsi="Arial" w:cs="Arial"/>
        </w:rPr>
      </w:pPr>
    </w:p>
    <w:p w14:paraId="7044CF71" w14:textId="27DC77C5" w:rsidR="00AD4E00" w:rsidRPr="00784593" w:rsidRDefault="00CD3DDC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4593">
        <w:rPr>
          <w:rFonts w:ascii="Arial" w:hAnsi="Arial" w:cs="Arial"/>
          <w:color w:val="auto"/>
          <w:sz w:val="22"/>
          <w:szCs w:val="22"/>
        </w:rPr>
        <w:t xml:space="preserve">Vu </w:t>
      </w:r>
      <w:r w:rsidR="00593B70" w:rsidRPr="00784593">
        <w:rPr>
          <w:rFonts w:ascii="Arial" w:hAnsi="Arial" w:cs="Arial"/>
          <w:color w:val="auto"/>
          <w:sz w:val="22"/>
          <w:szCs w:val="22"/>
        </w:rPr>
        <w:t>l’ar</w:t>
      </w:r>
      <w:r w:rsidR="009E2AFE">
        <w:rPr>
          <w:rFonts w:ascii="Arial" w:hAnsi="Arial" w:cs="Arial"/>
          <w:color w:val="auto"/>
          <w:sz w:val="22"/>
          <w:szCs w:val="22"/>
        </w:rPr>
        <w:t>rêté en date</w:t>
      </w:r>
      <w:r w:rsidR="00593B70" w:rsidRPr="00784593">
        <w:rPr>
          <w:rFonts w:ascii="Arial" w:hAnsi="Arial" w:cs="Arial"/>
          <w:color w:val="auto"/>
          <w:sz w:val="22"/>
          <w:szCs w:val="22"/>
        </w:rPr>
        <w:t xml:space="preserve"> du </w:t>
      </w:r>
      <w:r w:rsidR="009500B3">
        <w:rPr>
          <w:rFonts w:ascii="Arial" w:hAnsi="Arial" w:cs="Arial"/>
          <w:color w:val="auto"/>
          <w:sz w:val="22"/>
          <w:szCs w:val="22"/>
        </w:rPr>
        <w:t>...............................</w:t>
      </w:r>
      <w:r w:rsidR="009E2AFE">
        <w:rPr>
          <w:rFonts w:ascii="Arial" w:hAnsi="Arial" w:cs="Arial"/>
          <w:color w:val="auto"/>
          <w:sz w:val="22"/>
          <w:szCs w:val="22"/>
        </w:rPr>
        <w:t>……</w:t>
      </w:r>
      <w:r w:rsidR="00593B70" w:rsidRPr="00784593">
        <w:rPr>
          <w:rFonts w:ascii="Arial" w:hAnsi="Arial" w:cs="Arial"/>
          <w:color w:val="auto"/>
          <w:sz w:val="22"/>
          <w:szCs w:val="22"/>
        </w:rPr>
        <w:t>… fixant la dernière situation administrative de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 </w:t>
      </w:r>
      <w:r w:rsidR="009E2AFE">
        <w:rPr>
          <w:rFonts w:ascii="Arial" w:hAnsi="Arial" w:cs="Arial"/>
          <w:sz w:val="22"/>
          <w:szCs w:val="22"/>
        </w:rPr>
        <w:t>M</w:t>
      </w:r>
      <w:proofErr w:type="gramStart"/>
      <w:r w:rsidR="009E2AFE">
        <w:rPr>
          <w:rFonts w:ascii="Arial" w:hAnsi="Arial" w:cs="Arial"/>
          <w:sz w:val="22"/>
          <w:szCs w:val="22"/>
        </w:rPr>
        <w:t>…………………………..</w:t>
      </w:r>
      <w:r w:rsidR="00AD4E00" w:rsidRPr="00784593">
        <w:rPr>
          <w:rFonts w:ascii="Arial" w:hAnsi="Arial" w:cs="Arial"/>
          <w:sz w:val="22"/>
          <w:szCs w:val="22"/>
        </w:rPr>
        <w:t>,</w:t>
      </w:r>
      <w:proofErr w:type="gramEnd"/>
      <w:r w:rsidR="00593B70" w:rsidRPr="00784593">
        <w:rPr>
          <w:rFonts w:ascii="Arial" w:hAnsi="Arial" w:cs="Arial"/>
          <w:sz w:val="22"/>
          <w:szCs w:val="22"/>
        </w:rPr>
        <w:t xml:space="preserve"> à compter du </w:t>
      </w:r>
      <w:r w:rsidR="009E2AFE">
        <w:rPr>
          <w:rFonts w:ascii="Arial" w:hAnsi="Arial" w:cs="Arial"/>
          <w:sz w:val="22"/>
          <w:szCs w:val="22"/>
        </w:rPr>
        <w:t>…………………</w:t>
      </w:r>
      <w:r w:rsidR="00593B70" w:rsidRPr="00784593">
        <w:rPr>
          <w:rFonts w:ascii="Arial" w:hAnsi="Arial" w:cs="Arial"/>
          <w:sz w:val="22"/>
          <w:szCs w:val="22"/>
        </w:rPr>
        <w:t>…,</w:t>
      </w:r>
      <w:r w:rsidR="00AD4E00" w:rsidRPr="00784593">
        <w:rPr>
          <w:rFonts w:ascii="Arial" w:hAnsi="Arial" w:cs="Arial"/>
          <w:sz w:val="22"/>
          <w:szCs w:val="22"/>
        </w:rPr>
        <w:t xml:space="preserve"> </w:t>
      </w:r>
      <w:r w:rsidR="00593B70" w:rsidRPr="00784593">
        <w:rPr>
          <w:rFonts w:ascii="Arial" w:hAnsi="Arial" w:cs="Arial"/>
          <w:sz w:val="22"/>
          <w:szCs w:val="22"/>
        </w:rPr>
        <w:t>au grade de</w:t>
      </w:r>
      <w:r w:rsidR="00AD4E00" w:rsidRPr="00784593">
        <w:rPr>
          <w:rFonts w:ascii="Arial" w:hAnsi="Arial" w:cs="Arial"/>
          <w:sz w:val="22"/>
          <w:szCs w:val="22"/>
        </w:rPr>
        <w:t xml:space="preserve"> </w:t>
      </w:r>
      <w:r w:rsidR="009500B3">
        <w:rPr>
          <w:rFonts w:ascii="Arial" w:hAnsi="Arial" w:cs="Arial"/>
          <w:sz w:val="22"/>
          <w:szCs w:val="22"/>
        </w:rPr>
        <w:t>……………………..</w:t>
      </w:r>
      <w:r w:rsidR="00AD4E00" w:rsidRPr="00784593">
        <w:rPr>
          <w:rFonts w:ascii="Arial" w:hAnsi="Arial" w:cs="Arial"/>
          <w:i/>
          <w:color w:val="auto"/>
          <w:sz w:val="22"/>
          <w:szCs w:val="22"/>
        </w:rPr>
        <w:t>,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 au </w:t>
      </w:r>
      <w:r w:rsidR="009500B3">
        <w:rPr>
          <w:rFonts w:ascii="Arial" w:hAnsi="Arial" w:cs="Arial"/>
          <w:color w:val="auto"/>
          <w:sz w:val="22"/>
          <w:szCs w:val="22"/>
        </w:rPr>
        <w:t>…</w:t>
      </w:r>
      <w:r w:rsidR="00AD4E00" w:rsidRPr="00784593">
        <w:rPr>
          <w:rFonts w:ascii="Arial" w:hAnsi="Arial" w:cs="Arial"/>
          <w:color w:val="auto"/>
          <w:sz w:val="22"/>
          <w:szCs w:val="22"/>
        </w:rPr>
        <w:t>…</w:t>
      </w:r>
      <w:proofErr w:type="spellStart"/>
      <w:r w:rsidR="00AD4E00" w:rsidRPr="00784593">
        <w:rPr>
          <w:rFonts w:ascii="Arial" w:hAnsi="Arial" w:cs="Arial"/>
          <w:color w:val="auto"/>
          <w:sz w:val="22"/>
          <w:szCs w:val="22"/>
          <w:vertAlign w:val="superscript"/>
        </w:rPr>
        <w:t>ème</w:t>
      </w:r>
      <w:proofErr w:type="spellEnd"/>
      <w:r w:rsidR="00593B70" w:rsidRPr="00784593">
        <w:rPr>
          <w:rFonts w:ascii="Arial" w:hAnsi="Arial" w:cs="Arial"/>
          <w:color w:val="auto"/>
          <w:sz w:val="22"/>
          <w:szCs w:val="22"/>
        </w:rPr>
        <w:t xml:space="preserve"> 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échelon, I.B. </w:t>
      </w:r>
      <w:r w:rsidR="009500B3">
        <w:rPr>
          <w:rFonts w:ascii="Arial" w:hAnsi="Arial" w:cs="Arial"/>
          <w:color w:val="auto"/>
          <w:sz w:val="22"/>
          <w:szCs w:val="22"/>
        </w:rPr>
        <w:t>….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.., I.M. </w:t>
      </w:r>
      <w:r w:rsidR="009500B3">
        <w:rPr>
          <w:rFonts w:ascii="Arial" w:hAnsi="Arial" w:cs="Arial"/>
          <w:color w:val="auto"/>
          <w:sz w:val="22"/>
          <w:szCs w:val="22"/>
        </w:rPr>
        <w:t>….</w:t>
      </w:r>
      <w:r w:rsidR="00AD4E00" w:rsidRPr="00784593">
        <w:rPr>
          <w:rFonts w:ascii="Arial" w:hAnsi="Arial" w:cs="Arial"/>
          <w:color w:val="auto"/>
          <w:sz w:val="22"/>
          <w:szCs w:val="22"/>
        </w:rPr>
        <w:t>..</w:t>
      </w:r>
      <w:r w:rsidR="009500B3">
        <w:rPr>
          <w:rFonts w:ascii="Arial" w:hAnsi="Arial" w:cs="Arial"/>
          <w:color w:val="auto"/>
          <w:sz w:val="22"/>
          <w:szCs w:val="22"/>
        </w:rPr>
        <w:t>,</w:t>
      </w:r>
    </w:p>
    <w:p w14:paraId="1AD7052F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E0E5F44" w14:textId="675C3414" w:rsidR="0062721C" w:rsidRPr="00784593" w:rsidRDefault="00AD4E00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4593">
        <w:rPr>
          <w:rFonts w:ascii="Arial" w:hAnsi="Arial" w:cs="Arial"/>
          <w:color w:val="auto"/>
          <w:sz w:val="22"/>
          <w:szCs w:val="22"/>
        </w:rPr>
        <w:t xml:space="preserve">Considérant </w:t>
      </w:r>
      <w:r w:rsidR="004D13DF" w:rsidRPr="00784593">
        <w:rPr>
          <w:rFonts w:ascii="Arial" w:hAnsi="Arial" w:cs="Arial"/>
          <w:color w:val="auto"/>
          <w:sz w:val="22"/>
          <w:szCs w:val="22"/>
        </w:rPr>
        <w:t>l’augmentation à compter du 1</w:t>
      </w:r>
      <w:r w:rsidR="004D13DF" w:rsidRPr="00784593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 w:rsidR="006C197D">
        <w:rPr>
          <w:rFonts w:ascii="Arial" w:hAnsi="Arial" w:cs="Arial"/>
          <w:color w:val="auto"/>
          <w:sz w:val="22"/>
          <w:szCs w:val="22"/>
        </w:rPr>
        <w:t xml:space="preserve"> janvier 2022</w:t>
      </w:r>
      <w:r w:rsidR="004D13DF" w:rsidRPr="00784593">
        <w:rPr>
          <w:rFonts w:ascii="Arial" w:hAnsi="Arial" w:cs="Arial"/>
          <w:color w:val="auto"/>
          <w:sz w:val="22"/>
          <w:szCs w:val="22"/>
        </w:rPr>
        <w:t xml:space="preserve"> du minimum de traitement fixé par la grille régissant la rémunération de la fonction publique</w:t>
      </w:r>
      <w:r w:rsidR="009500B3">
        <w:rPr>
          <w:rFonts w:ascii="Arial" w:hAnsi="Arial" w:cs="Arial"/>
          <w:color w:val="auto"/>
          <w:sz w:val="22"/>
          <w:szCs w:val="22"/>
        </w:rPr>
        <w:t>,</w:t>
      </w:r>
    </w:p>
    <w:p w14:paraId="712C0469" w14:textId="77777777" w:rsidR="0062721C" w:rsidRPr="00784593" w:rsidRDefault="0062721C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6F5C3AA" w14:textId="513C20E6" w:rsidR="0062721C" w:rsidRPr="00784593" w:rsidRDefault="0062721C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4593">
        <w:rPr>
          <w:rFonts w:ascii="Arial" w:hAnsi="Arial" w:cs="Arial"/>
          <w:color w:val="auto"/>
          <w:sz w:val="22"/>
          <w:szCs w:val="22"/>
        </w:rPr>
        <w:t xml:space="preserve">Considérant que </w:t>
      </w:r>
      <w:r w:rsidR="009500B3">
        <w:rPr>
          <w:rFonts w:ascii="Arial" w:hAnsi="Arial" w:cs="Arial"/>
          <w:color w:val="auto"/>
          <w:sz w:val="22"/>
          <w:szCs w:val="22"/>
        </w:rPr>
        <w:t xml:space="preserve">M…………………………… </w:t>
      </w:r>
      <w:r w:rsidRPr="00784593">
        <w:rPr>
          <w:rFonts w:ascii="Arial" w:hAnsi="Arial" w:cs="Arial"/>
          <w:color w:val="auto"/>
          <w:sz w:val="22"/>
          <w:szCs w:val="22"/>
        </w:rPr>
        <w:t>occupe un emploi doté d'un indice</w:t>
      </w:r>
      <w:r w:rsidR="00936A5B">
        <w:rPr>
          <w:rFonts w:ascii="Arial" w:hAnsi="Arial" w:cs="Arial"/>
          <w:color w:val="auto"/>
          <w:sz w:val="22"/>
          <w:szCs w:val="22"/>
        </w:rPr>
        <w:t xml:space="preserve"> inférieur à l'indice majoré 343</w:t>
      </w:r>
      <w:r w:rsidRPr="00784593">
        <w:rPr>
          <w:rFonts w:ascii="Arial" w:hAnsi="Arial" w:cs="Arial"/>
          <w:color w:val="auto"/>
          <w:sz w:val="22"/>
          <w:szCs w:val="22"/>
        </w:rPr>
        <w:t xml:space="preserve"> et qu’il </w:t>
      </w:r>
      <w:r w:rsidRPr="009500B3">
        <w:rPr>
          <w:rFonts w:ascii="Arial" w:hAnsi="Arial" w:cs="Arial"/>
          <w:iCs/>
          <w:color w:val="auto"/>
          <w:sz w:val="22"/>
          <w:szCs w:val="22"/>
        </w:rPr>
        <w:t>(ou elle)</w:t>
      </w:r>
      <w:r w:rsidRPr="009500B3">
        <w:rPr>
          <w:rFonts w:ascii="Arial" w:hAnsi="Arial" w:cs="Arial"/>
          <w:color w:val="auto"/>
          <w:sz w:val="22"/>
          <w:szCs w:val="22"/>
        </w:rPr>
        <w:t xml:space="preserve"> </w:t>
      </w:r>
      <w:r w:rsidRPr="00784593">
        <w:rPr>
          <w:rFonts w:ascii="Arial" w:hAnsi="Arial" w:cs="Arial"/>
          <w:color w:val="auto"/>
          <w:sz w:val="22"/>
          <w:szCs w:val="22"/>
        </w:rPr>
        <w:t>doit néanmoins percevoir, à compter du 1</w:t>
      </w:r>
      <w:r w:rsidRPr="00784593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 w:rsidR="00936A5B">
        <w:rPr>
          <w:rFonts w:ascii="Arial" w:hAnsi="Arial" w:cs="Arial"/>
          <w:color w:val="auto"/>
          <w:sz w:val="22"/>
          <w:szCs w:val="22"/>
        </w:rPr>
        <w:t xml:space="preserve"> janvier</w:t>
      </w:r>
      <w:r w:rsidRPr="00784593">
        <w:rPr>
          <w:rFonts w:ascii="Arial" w:hAnsi="Arial" w:cs="Arial"/>
          <w:color w:val="auto"/>
          <w:sz w:val="22"/>
          <w:szCs w:val="22"/>
        </w:rPr>
        <w:t xml:space="preserve"> 202</w:t>
      </w:r>
      <w:r w:rsidR="00936A5B">
        <w:rPr>
          <w:rFonts w:ascii="Arial" w:hAnsi="Arial" w:cs="Arial"/>
          <w:color w:val="auto"/>
          <w:sz w:val="22"/>
          <w:szCs w:val="22"/>
        </w:rPr>
        <w:t>2</w:t>
      </w:r>
      <w:r w:rsidRPr="00784593">
        <w:rPr>
          <w:rFonts w:ascii="Arial" w:hAnsi="Arial" w:cs="Arial"/>
          <w:color w:val="auto"/>
          <w:sz w:val="22"/>
          <w:szCs w:val="22"/>
        </w:rPr>
        <w:t xml:space="preserve">, le traitement afférent à cet indice majoré </w:t>
      </w:r>
      <w:r w:rsidR="00936A5B">
        <w:rPr>
          <w:rFonts w:ascii="Arial" w:hAnsi="Arial" w:cs="Arial"/>
          <w:color w:val="auto"/>
          <w:sz w:val="22"/>
          <w:szCs w:val="22"/>
        </w:rPr>
        <w:t>correspondant à l'indice brut 371</w:t>
      </w:r>
      <w:r w:rsidR="009500B3">
        <w:rPr>
          <w:rFonts w:ascii="Arial" w:hAnsi="Arial" w:cs="Arial"/>
          <w:color w:val="auto"/>
          <w:sz w:val="22"/>
          <w:szCs w:val="22"/>
        </w:rPr>
        <w:t>,</w:t>
      </w:r>
      <w:bookmarkStart w:id="0" w:name="_GoBack"/>
      <w:bookmarkEnd w:id="0"/>
    </w:p>
    <w:p w14:paraId="25538A17" w14:textId="77777777" w:rsidR="00AD4E00" w:rsidRPr="00B6074D" w:rsidRDefault="00AD4E00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0E551E0" w14:textId="77777777" w:rsidR="00AD4E00" w:rsidRPr="00784593" w:rsidRDefault="00AD4E00" w:rsidP="00AD4E0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b/>
          <w:bCs/>
          <w:sz w:val="22"/>
          <w:szCs w:val="22"/>
        </w:rPr>
        <w:t>ARRÊTE</w:t>
      </w:r>
    </w:p>
    <w:p w14:paraId="4882B6B9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9A8A176" w14:textId="0E0A843E" w:rsidR="00AD4E00" w:rsidRPr="007457DF" w:rsidRDefault="007457DF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14:paraId="354705EF" w14:textId="05616B8D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A compter du 1</w:t>
      </w:r>
      <w:r w:rsidRPr="00784593">
        <w:rPr>
          <w:rFonts w:ascii="Arial" w:hAnsi="Arial" w:cs="Arial"/>
          <w:sz w:val="22"/>
          <w:szCs w:val="22"/>
          <w:vertAlign w:val="superscript"/>
        </w:rPr>
        <w:t>er</w:t>
      </w:r>
      <w:r w:rsidR="00936A5B">
        <w:rPr>
          <w:rFonts w:ascii="Arial" w:hAnsi="Arial" w:cs="Arial"/>
          <w:sz w:val="22"/>
          <w:szCs w:val="22"/>
        </w:rPr>
        <w:t xml:space="preserve"> janvier 2022</w:t>
      </w:r>
      <w:r w:rsidR="007457DF">
        <w:rPr>
          <w:rFonts w:ascii="Arial" w:hAnsi="Arial" w:cs="Arial"/>
          <w:sz w:val="22"/>
          <w:szCs w:val="22"/>
        </w:rPr>
        <w:t>, M</w:t>
      </w:r>
      <w:proofErr w:type="gramStart"/>
      <w:r w:rsidR="007457DF">
        <w:rPr>
          <w:rFonts w:ascii="Arial" w:hAnsi="Arial" w:cs="Arial"/>
          <w:sz w:val="22"/>
          <w:szCs w:val="22"/>
        </w:rPr>
        <w:t>……………………………………..,</w:t>
      </w:r>
      <w:proofErr w:type="gramEnd"/>
      <w:r w:rsidR="007457DF">
        <w:rPr>
          <w:rFonts w:ascii="Arial" w:hAnsi="Arial" w:cs="Arial"/>
          <w:sz w:val="22"/>
          <w:szCs w:val="22"/>
        </w:rPr>
        <w:t xml:space="preserve"> </w:t>
      </w:r>
      <w:r w:rsidR="0062721C" w:rsidRPr="007457DF">
        <w:rPr>
          <w:rFonts w:ascii="Arial" w:hAnsi="Arial" w:cs="Arial"/>
          <w:iCs/>
          <w:sz w:val="22"/>
          <w:szCs w:val="22"/>
        </w:rPr>
        <w:t>(grade)</w:t>
      </w:r>
      <w:r w:rsidR="0062721C" w:rsidRPr="00784593">
        <w:rPr>
          <w:rFonts w:ascii="Arial" w:hAnsi="Arial" w:cs="Arial"/>
          <w:sz w:val="22"/>
          <w:szCs w:val="22"/>
        </w:rPr>
        <w:t xml:space="preserve"> </w:t>
      </w:r>
      <w:r w:rsidR="007457DF">
        <w:rPr>
          <w:rFonts w:ascii="Arial" w:hAnsi="Arial" w:cs="Arial"/>
          <w:sz w:val="22"/>
          <w:szCs w:val="22"/>
        </w:rPr>
        <w:t xml:space="preserve">…………………………. </w:t>
      </w:r>
      <w:r w:rsidR="0062721C" w:rsidRPr="00784593">
        <w:rPr>
          <w:rFonts w:ascii="Arial" w:hAnsi="Arial" w:cs="Arial"/>
          <w:sz w:val="22"/>
          <w:szCs w:val="22"/>
        </w:rPr>
        <w:t xml:space="preserve">au </w:t>
      </w:r>
      <w:r w:rsidR="007457DF">
        <w:rPr>
          <w:rFonts w:ascii="Arial" w:hAnsi="Arial" w:cs="Arial"/>
          <w:sz w:val="22"/>
          <w:szCs w:val="22"/>
        </w:rPr>
        <w:t>…</w:t>
      </w:r>
      <w:r w:rsidR="0062721C" w:rsidRPr="00784593">
        <w:rPr>
          <w:rFonts w:ascii="Arial" w:hAnsi="Arial" w:cs="Arial"/>
          <w:sz w:val="22"/>
          <w:szCs w:val="22"/>
        </w:rPr>
        <w:t>…</w:t>
      </w:r>
      <w:r w:rsidRPr="007845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21C" w:rsidRPr="00784593">
        <w:rPr>
          <w:rFonts w:ascii="Arial" w:hAnsi="Arial" w:cs="Arial"/>
          <w:sz w:val="22"/>
          <w:szCs w:val="22"/>
        </w:rPr>
        <w:t>ème</w:t>
      </w:r>
      <w:proofErr w:type="spellEnd"/>
      <w:r w:rsidR="0062721C" w:rsidRPr="00784593">
        <w:rPr>
          <w:rFonts w:ascii="Arial" w:hAnsi="Arial" w:cs="Arial"/>
          <w:sz w:val="22"/>
          <w:szCs w:val="22"/>
        </w:rPr>
        <w:t xml:space="preserve"> échelon, </w:t>
      </w:r>
      <w:r w:rsidRPr="00784593">
        <w:rPr>
          <w:rFonts w:ascii="Arial" w:hAnsi="Arial" w:cs="Arial"/>
          <w:sz w:val="22"/>
          <w:szCs w:val="22"/>
        </w:rPr>
        <w:t xml:space="preserve">est </w:t>
      </w:r>
      <w:r w:rsidR="0062721C" w:rsidRPr="00784593">
        <w:rPr>
          <w:rFonts w:ascii="Arial" w:hAnsi="Arial" w:cs="Arial"/>
          <w:sz w:val="22"/>
          <w:szCs w:val="22"/>
        </w:rPr>
        <w:t>rémunéré</w:t>
      </w:r>
      <w:r w:rsidRPr="007457DF">
        <w:rPr>
          <w:rFonts w:ascii="Arial" w:hAnsi="Arial" w:cs="Arial"/>
          <w:sz w:val="22"/>
          <w:szCs w:val="22"/>
        </w:rPr>
        <w:t xml:space="preserve">(e) </w:t>
      </w:r>
      <w:r w:rsidR="0062721C" w:rsidRPr="00784593">
        <w:rPr>
          <w:rFonts w:ascii="Arial" w:hAnsi="Arial" w:cs="Arial"/>
          <w:sz w:val="22"/>
          <w:szCs w:val="22"/>
        </w:rPr>
        <w:t xml:space="preserve">sur la base du minimum de traitement fixé à </w:t>
      </w:r>
      <w:r w:rsidR="0062721C" w:rsidRPr="00784593">
        <w:rPr>
          <w:rFonts w:ascii="Arial" w:hAnsi="Arial" w:cs="Arial"/>
          <w:b/>
          <w:bCs/>
          <w:sz w:val="22"/>
          <w:szCs w:val="22"/>
        </w:rPr>
        <w:t>l’indice brut</w:t>
      </w:r>
      <w:r w:rsidR="00936A5B">
        <w:rPr>
          <w:rFonts w:ascii="Arial" w:hAnsi="Arial" w:cs="Arial"/>
          <w:b/>
          <w:bCs/>
          <w:sz w:val="22"/>
          <w:szCs w:val="22"/>
        </w:rPr>
        <w:t xml:space="preserve"> 371</w:t>
      </w:r>
      <w:r w:rsidR="007457DF">
        <w:rPr>
          <w:rFonts w:ascii="Arial" w:hAnsi="Arial" w:cs="Arial"/>
          <w:b/>
          <w:bCs/>
          <w:sz w:val="22"/>
          <w:szCs w:val="22"/>
        </w:rPr>
        <w:t xml:space="preserve"> </w:t>
      </w:r>
      <w:r w:rsidR="0062721C" w:rsidRPr="00784593">
        <w:rPr>
          <w:rFonts w:ascii="Arial" w:hAnsi="Arial" w:cs="Arial"/>
          <w:b/>
          <w:bCs/>
          <w:sz w:val="22"/>
          <w:szCs w:val="22"/>
        </w:rPr>
        <w:t>–</w:t>
      </w:r>
      <w:r w:rsidRPr="00784593">
        <w:rPr>
          <w:rFonts w:ascii="Arial" w:hAnsi="Arial" w:cs="Arial"/>
          <w:b/>
          <w:bCs/>
          <w:sz w:val="22"/>
          <w:szCs w:val="22"/>
        </w:rPr>
        <w:t xml:space="preserve"> </w:t>
      </w:r>
      <w:r w:rsidR="0062721C" w:rsidRPr="00784593">
        <w:rPr>
          <w:rFonts w:ascii="Arial" w:hAnsi="Arial" w:cs="Arial"/>
          <w:b/>
          <w:bCs/>
          <w:sz w:val="22"/>
          <w:szCs w:val="22"/>
        </w:rPr>
        <w:t>indice majoré</w:t>
      </w:r>
      <w:r w:rsidR="00936A5B">
        <w:rPr>
          <w:rFonts w:ascii="Arial" w:hAnsi="Arial" w:cs="Arial"/>
          <w:b/>
          <w:bCs/>
          <w:sz w:val="22"/>
          <w:szCs w:val="22"/>
        </w:rPr>
        <w:t xml:space="preserve"> 343</w:t>
      </w:r>
      <w:r w:rsidR="007457DF">
        <w:rPr>
          <w:rFonts w:ascii="Arial" w:hAnsi="Arial" w:cs="Arial"/>
          <w:b/>
          <w:bCs/>
          <w:sz w:val="22"/>
          <w:szCs w:val="22"/>
        </w:rPr>
        <w:t>.</w:t>
      </w:r>
    </w:p>
    <w:p w14:paraId="2D831F7D" w14:textId="3EA6A605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A3BD8AC" w14:textId="07F942A0" w:rsidR="00E8443E" w:rsidRPr="00784593" w:rsidRDefault="00E8443E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La carrière de l’intéressé</w:t>
      </w:r>
      <w:r w:rsidRPr="007457DF">
        <w:rPr>
          <w:rFonts w:ascii="Arial" w:hAnsi="Arial" w:cs="Arial"/>
          <w:iCs/>
          <w:sz w:val="22"/>
          <w:szCs w:val="22"/>
        </w:rPr>
        <w:t>(e)</w:t>
      </w:r>
      <w:r w:rsidRPr="007457DF">
        <w:rPr>
          <w:rFonts w:ascii="Arial" w:hAnsi="Arial" w:cs="Arial"/>
          <w:sz w:val="22"/>
          <w:szCs w:val="22"/>
        </w:rPr>
        <w:t xml:space="preserve"> </w:t>
      </w:r>
      <w:r w:rsidRPr="00784593">
        <w:rPr>
          <w:rFonts w:ascii="Arial" w:hAnsi="Arial" w:cs="Arial"/>
          <w:sz w:val="22"/>
          <w:szCs w:val="22"/>
        </w:rPr>
        <w:t xml:space="preserve">n’est pas modifiée et il </w:t>
      </w:r>
      <w:r w:rsidRPr="007457DF">
        <w:rPr>
          <w:rFonts w:ascii="Arial" w:hAnsi="Arial" w:cs="Arial"/>
          <w:iCs/>
          <w:sz w:val="22"/>
          <w:szCs w:val="22"/>
        </w:rPr>
        <w:t>(ou elle)</w:t>
      </w:r>
      <w:r w:rsidRPr="00784593">
        <w:rPr>
          <w:rFonts w:ascii="Arial" w:hAnsi="Arial" w:cs="Arial"/>
          <w:sz w:val="22"/>
          <w:szCs w:val="22"/>
        </w:rPr>
        <w:t xml:space="preserve"> conservera le bénéfice de ce minimum de traitement, jusqu'au jour où il </w:t>
      </w:r>
      <w:r w:rsidRPr="007457DF">
        <w:rPr>
          <w:rFonts w:ascii="Arial" w:hAnsi="Arial" w:cs="Arial"/>
          <w:iCs/>
          <w:sz w:val="22"/>
          <w:szCs w:val="22"/>
        </w:rPr>
        <w:t>(ou elle)</w:t>
      </w:r>
      <w:r w:rsidRPr="007457DF">
        <w:rPr>
          <w:rFonts w:ascii="Arial" w:hAnsi="Arial" w:cs="Arial"/>
          <w:sz w:val="22"/>
          <w:szCs w:val="22"/>
        </w:rPr>
        <w:t xml:space="preserve"> </w:t>
      </w:r>
      <w:r w:rsidRPr="00784593">
        <w:rPr>
          <w:rFonts w:ascii="Arial" w:hAnsi="Arial" w:cs="Arial"/>
          <w:sz w:val="22"/>
          <w:szCs w:val="22"/>
        </w:rPr>
        <w:t>bénéficiera dans son grade d'un traitement au moins égal.</w:t>
      </w:r>
    </w:p>
    <w:p w14:paraId="2039BDA6" w14:textId="77777777" w:rsidR="00E8443E" w:rsidRDefault="00E8443E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D437EC1" w14:textId="77777777" w:rsidR="00A97301" w:rsidRPr="00EF13E2" w:rsidRDefault="00A97301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FDCE0FE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Article 2</w:t>
      </w:r>
      <w:r>
        <w:rPr>
          <w:rFonts w:ascii="Arial" w:hAnsi="Arial" w:cs="Arial"/>
          <w:b/>
          <w:bCs/>
        </w:rPr>
        <w:t> :</w:t>
      </w:r>
    </w:p>
    <w:p w14:paraId="16C83EDC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 w:rsidRPr="00EF13E2">
        <w:rPr>
          <w:rFonts w:ascii="Arial" w:hAnsi="Arial" w:cs="Arial"/>
        </w:rPr>
        <w:lastRenderedPageBreak/>
        <w:t>Le Directeur Général des Services est chargé de l’exécution du présent arrêté</w:t>
      </w:r>
      <w:r>
        <w:rPr>
          <w:rFonts w:ascii="Arial" w:hAnsi="Arial" w:cs="Arial"/>
        </w:rPr>
        <w:t xml:space="preserve"> qui sera :</w:t>
      </w:r>
    </w:p>
    <w:p w14:paraId="668377E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13E2">
        <w:rPr>
          <w:rFonts w:ascii="Arial" w:hAnsi="Arial" w:cs="Arial"/>
        </w:rPr>
        <w:t>transmis au président du centre de gestion,</w:t>
      </w:r>
    </w:p>
    <w:p w14:paraId="60A7BB4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13E2">
        <w:rPr>
          <w:rFonts w:ascii="Arial" w:hAnsi="Arial" w:cs="Arial"/>
        </w:rPr>
        <w:t>transmis a</w:t>
      </w:r>
      <w:r>
        <w:rPr>
          <w:rFonts w:ascii="Arial" w:hAnsi="Arial" w:cs="Arial"/>
        </w:rPr>
        <w:t>u comptable de la collectivité,</w:t>
      </w:r>
    </w:p>
    <w:p w14:paraId="2ED10EAB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13E2">
        <w:rPr>
          <w:rFonts w:ascii="Arial" w:hAnsi="Arial" w:cs="Arial"/>
        </w:rPr>
        <w:t>notifié à l’intéressé</w:t>
      </w:r>
      <w:r>
        <w:rPr>
          <w:rFonts w:ascii="Arial" w:hAnsi="Arial" w:cs="Arial"/>
        </w:rPr>
        <w:t>(e)</w:t>
      </w:r>
      <w:r w:rsidRPr="00EF13E2">
        <w:rPr>
          <w:rFonts w:ascii="Arial" w:hAnsi="Arial" w:cs="Arial"/>
        </w:rPr>
        <w:t>.</w:t>
      </w:r>
    </w:p>
    <w:p w14:paraId="363D48D6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68201BD2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8A1C8EF" w14:textId="67EE8D13" w:rsidR="00EF13E2" w:rsidRDefault="00DB78CE" w:rsidP="00DB78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13E2"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>……………………, le ……………….</w:t>
      </w:r>
    </w:p>
    <w:p w14:paraId="31E830FF" w14:textId="59DA2600" w:rsidR="00EF13E2" w:rsidRDefault="00EF13E2" w:rsidP="00DB78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13E2">
        <w:rPr>
          <w:rFonts w:ascii="Arial" w:hAnsi="Arial" w:cs="Arial"/>
        </w:rPr>
        <w:tab/>
      </w:r>
      <w:r w:rsidRPr="00EF13E2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 </w:t>
      </w:r>
      <w:r w:rsidR="00DB78CE">
        <w:rPr>
          <w:rFonts w:ascii="Arial" w:hAnsi="Arial" w:cs="Arial"/>
        </w:rPr>
        <w:t>Maire (ou le Président),</w:t>
      </w:r>
    </w:p>
    <w:p w14:paraId="7A8D6837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DE3FEB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4EAE97C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259515F" w14:textId="77777777" w:rsidR="001F0B86" w:rsidRDefault="001F0B86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B009D95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77D2735E" w14:textId="77777777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EF13E2">
        <w:rPr>
          <w:rFonts w:ascii="Arial" w:hAnsi="Arial" w:cs="Arial"/>
          <w:sz w:val="18"/>
        </w:rPr>
        <w:t>Le Maire (ou le Président),</w:t>
      </w:r>
    </w:p>
    <w:p w14:paraId="0269562E" w14:textId="2907DDD1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EF13E2">
        <w:rPr>
          <w:rFonts w:ascii="Arial" w:hAnsi="Arial" w:cs="Arial"/>
          <w:sz w:val="18"/>
        </w:rPr>
        <w:t>- certifie sous sa responsabilité le caractère exécutoire de cet acte,</w:t>
      </w:r>
    </w:p>
    <w:p w14:paraId="34F17A56" w14:textId="77777777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EF13E2">
        <w:rPr>
          <w:rFonts w:ascii="Arial" w:hAnsi="Arial" w:cs="Arial"/>
          <w:sz w:val="18"/>
        </w:rPr>
        <w:t xml:space="preserve">- informe que la présente décision peut faire l’objet, dans un délai de deux mois à compter de sa publication et/ou notification, d’un recours contentieux par courrier adressé au Tribunal Administratif de Toulouse, 68 Rue Raymond IV –  BP 7007 – 31068 TOULOUSE Cedex 7, ou par l’application </w:t>
      </w:r>
      <w:proofErr w:type="spellStart"/>
      <w:r w:rsidRPr="00EF13E2">
        <w:rPr>
          <w:rFonts w:ascii="Arial" w:hAnsi="Arial" w:cs="Arial"/>
          <w:sz w:val="18"/>
        </w:rPr>
        <w:t>Télérecours</w:t>
      </w:r>
      <w:proofErr w:type="spellEnd"/>
      <w:r w:rsidRPr="00EF13E2">
        <w:rPr>
          <w:rFonts w:ascii="Arial" w:hAnsi="Arial" w:cs="Arial"/>
          <w:sz w:val="18"/>
        </w:rPr>
        <w:t xml:space="preserve"> citoyens accessible à partir du site </w:t>
      </w:r>
      <w:hyperlink r:id="rId8" w:history="1">
        <w:r w:rsidRPr="00EF13E2">
          <w:rPr>
            <w:rStyle w:val="Lienhypertexte"/>
            <w:rFonts w:ascii="Arial" w:hAnsi="Arial" w:cs="Arial"/>
            <w:sz w:val="18"/>
          </w:rPr>
          <w:t>www.telerecours.fr</w:t>
        </w:r>
      </w:hyperlink>
      <w:r w:rsidRPr="00EF13E2">
        <w:rPr>
          <w:rFonts w:ascii="Arial" w:hAnsi="Arial" w:cs="Arial"/>
          <w:sz w:val="18"/>
        </w:rPr>
        <w:t>. L’auteur de la décision peut également être saisi d’un recours gracieux dans le même délai.</w:t>
      </w:r>
    </w:p>
    <w:p w14:paraId="7A3A8319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57D9BD97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Notifié le</w:t>
      </w:r>
    </w:p>
    <w:p w14:paraId="73F016C5" w14:textId="574B2E42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 w:rsidRPr="00EF13E2">
        <w:rPr>
          <w:rFonts w:ascii="Arial" w:hAnsi="Arial" w:cs="Arial"/>
        </w:rPr>
        <w:t>Signature de l'agent,</w:t>
      </w:r>
    </w:p>
    <w:p w14:paraId="0FD5ED24" w14:textId="77777777" w:rsidR="00EF13E2" w:rsidRDefault="00EF13E2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617208C" w14:textId="77777777" w:rsidR="0082457C" w:rsidRDefault="0082457C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0488A80" w14:textId="77777777" w:rsidR="0082457C" w:rsidRDefault="0082457C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9F64338" w14:textId="77777777" w:rsidR="0082457C" w:rsidRDefault="0082457C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E461E66" w14:textId="77777777" w:rsidR="00C5757B" w:rsidRDefault="00C5757B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3462AD1" w14:textId="77777777" w:rsidR="00EF13E2" w:rsidRPr="00C5757B" w:rsidRDefault="00EF13E2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1EB088A" w14:textId="653B3FA1" w:rsidR="00AD4E00" w:rsidRPr="00EF13E2" w:rsidRDefault="007457DF" w:rsidP="00AD4E00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F13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Annexe</w:t>
      </w:r>
      <w:r w:rsidRPr="00EF13E2">
        <w:rPr>
          <w:rFonts w:ascii="Arial" w:hAnsi="Arial" w:cs="Arial"/>
          <w:b/>
          <w:bCs/>
          <w:i/>
          <w:iCs/>
          <w:sz w:val="20"/>
          <w:szCs w:val="20"/>
        </w:rPr>
        <w:t> :</w:t>
      </w:r>
    </w:p>
    <w:p w14:paraId="10B38076" w14:textId="77777777" w:rsidR="00AD4E00" w:rsidRPr="00EF13E2" w:rsidRDefault="00AD4E00" w:rsidP="00AD4E00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53D8AD" w14:textId="1523FB7B" w:rsidR="00AD4E00" w:rsidRPr="00EF13E2" w:rsidRDefault="00AD4E00" w:rsidP="00AD4E00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 xml:space="preserve">Seuls les échelons reproduits dans le tableau ci-dessous </w:t>
      </w: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bénéficient d’une </w:t>
      </w:r>
      <w:r w:rsidR="00E8443E"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augmentation du traitement</w:t>
      </w: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indiciaire au 1</w:t>
      </w: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  <w:vertAlign w:val="superscript"/>
        </w:rPr>
        <w:t>er</w:t>
      </w:r>
      <w:r w:rsidR="00936A5B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janvier 2022</w:t>
      </w:r>
    </w:p>
    <w:p w14:paraId="18AC4C54" w14:textId="77777777" w:rsidR="00AD4E00" w:rsidRPr="00EF13E2" w:rsidRDefault="00AD4E00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1541"/>
        <w:gridCol w:w="1277"/>
        <w:gridCol w:w="1485"/>
        <w:gridCol w:w="1547"/>
        <w:gridCol w:w="1243"/>
      </w:tblGrid>
      <w:tr w:rsidR="00C26F3F" w:rsidRPr="00EF13E2" w14:paraId="44C4E20C" w14:textId="77777777" w:rsidTr="00C0310F">
        <w:tc>
          <w:tcPr>
            <w:tcW w:w="3510" w:type="dxa"/>
            <w:gridSpan w:val="2"/>
            <w:vAlign w:val="center"/>
          </w:tcPr>
          <w:p w14:paraId="79B75D18" w14:textId="0AAF84BC" w:rsidR="00C26F3F" w:rsidRPr="00EF13E2" w:rsidRDefault="00C0310F" w:rsidP="00C03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sz w:val="20"/>
                <w:szCs w:val="20"/>
              </w:rPr>
              <w:t>Echelles et échelons</w:t>
            </w:r>
          </w:p>
        </w:tc>
        <w:tc>
          <w:tcPr>
            <w:tcW w:w="2762" w:type="dxa"/>
            <w:gridSpan w:val="2"/>
            <w:vAlign w:val="center"/>
          </w:tcPr>
          <w:p w14:paraId="783AA8C9" w14:textId="77777777" w:rsidR="00C26F3F" w:rsidRPr="00EF13E2" w:rsidRDefault="00C26F3F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Indices de carrière</w:t>
            </w:r>
          </w:p>
          <w:p w14:paraId="3A73EBF7" w14:textId="252B6394" w:rsidR="00C26F3F" w:rsidRPr="00EF13E2" w:rsidRDefault="007A724C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(i</w:t>
            </w:r>
            <w:r w:rsidR="00C26F3F"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nchangés)</w:t>
            </w:r>
          </w:p>
        </w:tc>
        <w:tc>
          <w:tcPr>
            <w:tcW w:w="2790" w:type="dxa"/>
            <w:gridSpan w:val="2"/>
            <w:vAlign w:val="center"/>
          </w:tcPr>
          <w:p w14:paraId="30122FEA" w14:textId="117E1684" w:rsidR="00C26F3F" w:rsidRPr="000D4BC0" w:rsidRDefault="00C26F3F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D4BC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Nouveaux indices de rémunération</w:t>
            </w:r>
          </w:p>
        </w:tc>
      </w:tr>
      <w:tr w:rsidR="00AD4E00" w:rsidRPr="00EF13E2" w14:paraId="77348EA7" w14:textId="4338299C" w:rsidTr="007A724C">
        <w:tc>
          <w:tcPr>
            <w:tcW w:w="3510" w:type="dxa"/>
            <w:gridSpan w:val="2"/>
          </w:tcPr>
          <w:p w14:paraId="24F8E013" w14:textId="77777777" w:rsidR="00AD4E00" w:rsidRPr="00EF13E2" w:rsidRDefault="00AD4E00" w:rsidP="000F2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AB8FD29" w14:textId="7DD39C8D" w:rsidR="00AD4E00" w:rsidRPr="00EF13E2" w:rsidRDefault="00AD4E00" w:rsidP="00E84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IB</w:t>
            </w:r>
          </w:p>
        </w:tc>
        <w:tc>
          <w:tcPr>
            <w:tcW w:w="1485" w:type="dxa"/>
            <w:vAlign w:val="center"/>
          </w:tcPr>
          <w:p w14:paraId="25D4F9F1" w14:textId="7110DC76" w:rsidR="00AD4E00" w:rsidRPr="00EF13E2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 </w:t>
            </w:r>
          </w:p>
        </w:tc>
        <w:tc>
          <w:tcPr>
            <w:tcW w:w="1547" w:type="dxa"/>
            <w:vAlign w:val="center"/>
          </w:tcPr>
          <w:p w14:paraId="768569B0" w14:textId="5F8A36B3" w:rsidR="00AD4E00" w:rsidRPr="000D4BC0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0D4BC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IB</w:t>
            </w:r>
          </w:p>
        </w:tc>
        <w:tc>
          <w:tcPr>
            <w:tcW w:w="1243" w:type="dxa"/>
          </w:tcPr>
          <w:p w14:paraId="5CA11BEA" w14:textId="389DDD7A" w:rsidR="00AD4E00" w:rsidRPr="000D4BC0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D4BC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IM</w:t>
            </w:r>
          </w:p>
        </w:tc>
      </w:tr>
      <w:tr w:rsidR="00AD4E00" w:rsidRPr="00EF13E2" w14:paraId="5B1ACD57" w14:textId="2BB8BC79" w:rsidTr="007A724C">
        <w:trPr>
          <w:trHeight w:val="340"/>
        </w:trPr>
        <w:tc>
          <w:tcPr>
            <w:tcW w:w="1969" w:type="dxa"/>
            <w:vMerge w:val="restart"/>
            <w:vAlign w:val="center"/>
          </w:tcPr>
          <w:p w14:paraId="3651977A" w14:textId="67638904" w:rsidR="00AD4E00" w:rsidRPr="00EF13E2" w:rsidRDefault="007A724C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E</w:t>
            </w:r>
            <w:r w:rsidR="00AD4E00" w:rsidRPr="00EF13E2">
              <w:rPr>
                <w:rFonts w:ascii="Arial" w:hAnsi="Arial" w:cs="Arial"/>
                <w:sz w:val="20"/>
                <w:szCs w:val="20"/>
              </w:rPr>
              <w:t>chelle C1</w:t>
            </w:r>
          </w:p>
        </w:tc>
        <w:tc>
          <w:tcPr>
            <w:tcW w:w="1541" w:type="dxa"/>
            <w:vAlign w:val="center"/>
          </w:tcPr>
          <w:p w14:paraId="732CF211" w14:textId="77777777" w:rsidR="00AD4E00" w:rsidRPr="00EF13E2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1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EF13E2"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1E4F72B6" w14:textId="258856B7" w:rsidR="00AD4E00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485" w:type="dxa"/>
            <w:vAlign w:val="center"/>
          </w:tcPr>
          <w:p w14:paraId="68F05F65" w14:textId="7B29F0E6" w:rsidR="00AD4E00" w:rsidRPr="00EF13E2" w:rsidRDefault="00AD4E00" w:rsidP="00B15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 w:rsidR="00B15D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14:paraId="68889721" w14:textId="4742D641" w:rsidR="00AD4E00" w:rsidRPr="000D4BC0" w:rsidRDefault="00B15DC8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371</w:t>
            </w:r>
          </w:p>
        </w:tc>
        <w:tc>
          <w:tcPr>
            <w:tcW w:w="1243" w:type="dxa"/>
            <w:vAlign w:val="center"/>
          </w:tcPr>
          <w:p w14:paraId="692326FA" w14:textId="657CA84E" w:rsidR="00AD4E00" w:rsidRPr="000D4BC0" w:rsidRDefault="00B15DC8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343</w:t>
            </w:r>
          </w:p>
        </w:tc>
      </w:tr>
      <w:tr w:rsidR="00B15DC8" w:rsidRPr="00EF13E2" w14:paraId="74CA4235" w14:textId="049B276E" w:rsidTr="007A724C">
        <w:trPr>
          <w:trHeight w:val="340"/>
        </w:trPr>
        <w:tc>
          <w:tcPr>
            <w:tcW w:w="1969" w:type="dxa"/>
            <w:vMerge/>
            <w:vAlign w:val="center"/>
          </w:tcPr>
          <w:p w14:paraId="2E446237" w14:textId="77777777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1078A922" w14:textId="1035D383" w:rsidR="00B15DC8" w:rsidRPr="00EF13E2" w:rsidRDefault="00B15DC8" w:rsidP="007A72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2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ème </w:t>
            </w:r>
            <w:r w:rsidRPr="00EF13E2">
              <w:rPr>
                <w:rFonts w:ascii="Arial" w:hAnsi="Arial" w:cs="Arial"/>
                <w:sz w:val="20"/>
                <w:szCs w:val="20"/>
              </w:rPr>
              <w:t>échelon</w:t>
            </w:r>
          </w:p>
        </w:tc>
        <w:tc>
          <w:tcPr>
            <w:tcW w:w="1277" w:type="dxa"/>
            <w:vAlign w:val="center"/>
          </w:tcPr>
          <w:p w14:paraId="7FFD25F6" w14:textId="29485036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85" w:type="dxa"/>
            <w:vAlign w:val="center"/>
          </w:tcPr>
          <w:p w14:paraId="2DA63971" w14:textId="10ED907B" w:rsidR="00B15DC8" w:rsidRPr="00EF13E2" w:rsidRDefault="00B15DC8" w:rsidP="00B15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47" w:type="dxa"/>
            <w:vAlign w:val="center"/>
          </w:tcPr>
          <w:p w14:paraId="5CF66D41" w14:textId="09347E9B" w:rsidR="00B15DC8" w:rsidRPr="000D4BC0" w:rsidRDefault="00B15DC8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371</w:t>
            </w:r>
          </w:p>
        </w:tc>
        <w:tc>
          <w:tcPr>
            <w:tcW w:w="1243" w:type="dxa"/>
            <w:vAlign w:val="center"/>
          </w:tcPr>
          <w:p w14:paraId="4F445BEF" w14:textId="3DE9BBBA" w:rsidR="00B15DC8" w:rsidRPr="000D4BC0" w:rsidRDefault="00B15DC8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343</w:t>
            </w:r>
          </w:p>
        </w:tc>
      </w:tr>
      <w:tr w:rsidR="00B15DC8" w:rsidRPr="00EF13E2" w14:paraId="700ACB0C" w14:textId="0C87C9C7" w:rsidTr="007A724C">
        <w:trPr>
          <w:trHeight w:val="340"/>
        </w:trPr>
        <w:tc>
          <w:tcPr>
            <w:tcW w:w="1969" w:type="dxa"/>
            <w:vMerge/>
            <w:vAlign w:val="center"/>
          </w:tcPr>
          <w:p w14:paraId="0E5AE52A" w14:textId="77777777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5016441D" w14:textId="35703934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EF13E2"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013FEDCC" w14:textId="09FDABEC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85" w:type="dxa"/>
            <w:vAlign w:val="center"/>
          </w:tcPr>
          <w:p w14:paraId="0C9255BF" w14:textId="23B96128" w:rsidR="00B15DC8" w:rsidRPr="00EF13E2" w:rsidRDefault="00B15DC8" w:rsidP="00B15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47" w:type="dxa"/>
            <w:vAlign w:val="center"/>
          </w:tcPr>
          <w:p w14:paraId="64F0416C" w14:textId="4AD3A9FC" w:rsidR="00B15DC8" w:rsidRPr="000D4BC0" w:rsidRDefault="00B15DC8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371</w:t>
            </w:r>
          </w:p>
        </w:tc>
        <w:tc>
          <w:tcPr>
            <w:tcW w:w="1243" w:type="dxa"/>
            <w:vAlign w:val="center"/>
          </w:tcPr>
          <w:p w14:paraId="505484A0" w14:textId="352CF31A" w:rsidR="00B15DC8" w:rsidRPr="000D4BC0" w:rsidRDefault="00B15DC8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343</w:t>
            </w:r>
          </w:p>
        </w:tc>
      </w:tr>
      <w:tr w:rsidR="00B15DC8" w:rsidRPr="00EF13E2" w14:paraId="52B26D1E" w14:textId="77ADAB0E" w:rsidTr="007A724C">
        <w:trPr>
          <w:trHeight w:val="340"/>
        </w:trPr>
        <w:tc>
          <w:tcPr>
            <w:tcW w:w="1969" w:type="dxa"/>
            <w:vAlign w:val="center"/>
          </w:tcPr>
          <w:p w14:paraId="04E63EC2" w14:textId="428D58A1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Echelle C2</w:t>
            </w:r>
          </w:p>
          <w:p w14:paraId="3AF42071" w14:textId="2B241DC5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et</w:t>
            </w:r>
          </w:p>
          <w:p w14:paraId="10024D61" w14:textId="55F1DE90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gardien-brigadier</w:t>
            </w:r>
          </w:p>
        </w:tc>
        <w:tc>
          <w:tcPr>
            <w:tcW w:w="1541" w:type="dxa"/>
            <w:vAlign w:val="center"/>
          </w:tcPr>
          <w:p w14:paraId="435F3EDB" w14:textId="77777777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1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EF13E2"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37FB2F60" w14:textId="62462CB0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85" w:type="dxa"/>
            <w:vAlign w:val="center"/>
          </w:tcPr>
          <w:p w14:paraId="3A554B38" w14:textId="191E6095" w:rsidR="00B15DC8" w:rsidRPr="00EF13E2" w:rsidRDefault="00B15DC8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547" w:type="dxa"/>
            <w:vAlign w:val="center"/>
          </w:tcPr>
          <w:p w14:paraId="753378E9" w14:textId="56602036" w:rsidR="00B15DC8" w:rsidRPr="000D4BC0" w:rsidRDefault="00B15DC8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371</w:t>
            </w:r>
          </w:p>
        </w:tc>
        <w:tc>
          <w:tcPr>
            <w:tcW w:w="1243" w:type="dxa"/>
            <w:vAlign w:val="center"/>
          </w:tcPr>
          <w:p w14:paraId="5C882FD2" w14:textId="40C0ADEE" w:rsidR="00B15DC8" w:rsidRPr="000D4BC0" w:rsidRDefault="00B15DC8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343</w:t>
            </w:r>
          </w:p>
        </w:tc>
      </w:tr>
    </w:tbl>
    <w:p w14:paraId="7A0C3384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sectPr w:rsidR="00AD4E00" w:rsidRPr="00784593" w:rsidSect="00020E8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11D17" w14:textId="77777777" w:rsidR="00402FA3" w:rsidRDefault="00402FA3" w:rsidP="004D13DF">
      <w:pPr>
        <w:spacing w:after="0" w:line="240" w:lineRule="auto"/>
      </w:pPr>
      <w:r>
        <w:separator/>
      </w:r>
    </w:p>
  </w:endnote>
  <w:endnote w:type="continuationSeparator" w:id="0">
    <w:p w14:paraId="2A4D0E1F" w14:textId="77777777" w:rsidR="00402FA3" w:rsidRDefault="00402FA3" w:rsidP="004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759EC" w14:textId="77777777" w:rsidR="00402FA3" w:rsidRDefault="00402FA3" w:rsidP="004D13DF">
      <w:pPr>
        <w:spacing w:after="0" w:line="240" w:lineRule="auto"/>
      </w:pPr>
      <w:r>
        <w:separator/>
      </w:r>
    </w:p>
  </w:footnote>
  <w:footnote w:type="continuationSeparator" w:id="0">
    <w:p w14:paraId="7C602E59" w14:textId="77777777" w:rsidR="00402FA3" w:rsidRDefault="00402FA3" w:rsidP="004D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7C4145F"/>
    <w:multiLevelType w:val="hybridMultilevel"/>
    <w:tmpl w:val="3820B59E"/>
    <w:lvl w:ilvl="0" w:tplc="4C7201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0"/>
    <w:rsid w:val="00032799"/>
    <w:rsid w:val="000D4BC0"/>
    <w:rsid w:val="001B24B9"/>
    <w:rsid w:val="001F0B86"/>
    <w:rsid w:val="00224342"/>
    <w:rsid w:val="00231F73"/>
    <w:rsid w:val="00264D3E"/>
    <w:rsid w:val="002E114F"/>
    <w:rsid w:val="003E0DDA"/>
    <w:rsid w:val="00402FA3"/>
    <w:rsid w:val="00430013"/>
    <w:rsid w:val="004D13DF"/>
    <w:rsid w:val="005132C0"/>
    <w:rsid w:val="005675BA"/>
    <w:rsid w:val="00593B70"/>
    <w:rsid w:val="006120EB"/>
    <w:rsid w:val="0062721C"/>
    <w:rsid w:val="006C197D"/>
    <w:rsid w:val="007457DF"/>
    <w:rsid w:val="00784593"/>
    <w:rsid w:val="007A724C"/>
    <w:rsid w:val="007C22AD"/>
    <w:rsid w:val="007E58CE"/>
    <w:rsid w:val="0082457C"/>
    <w:rsid w:val="00936A5B"/>
    <w:rsid w:val="009500B3"/>
    <w:rsid w:val="009E1271"/>
    <w:rsid w:val="009E2AFE"/>
    <w:rsid w:val="00A97301"/>
    <w:rsid w:val="00AD4E00"/>
    <w:rsid w:val="00B15DC8"/>
    <w:rsid w:val="00B33C2B"/>
    <w:rsid w:val="00B6074D"/>
    <w:rsid w:val="00C0310F"/>
    <w:rsid w:val="00C26F3F"/>
    <w:rsid w:val="00C5757B"/>
    <w:rsid w:val="00CC768B"/>
    <w:rsid w:val="00CD3DDC"/>
    <w:rsid w:val="00D04EA6"/>
    <w:rsid w:val="00D36958"/>
    <w:rsid w:val="00D46818"/>
    <w:rsid w:val="00D70B7F"/>
    <w:rsid w:val="00D84B06"/>
    <w:rsid w:val="00D96486"/>
    <w:rsid w:val="00DB78CE"/>
    <w:rsid w:val="00E673F8"/>
    <w:rsid w:val="00E8443E"/>
    <w:rsid w:val="00EC450E"/>
    <w:rsid w:val="00E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4E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D4E00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D4E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D4E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E00"/>
  </w:style>
  <w:style w:type="paragraph" w:styleId="Pieddepage">
    <w:name w:val="footer"/>
    <w:basedOn w:val="Normal"/>
    <w:link w:val="Pieddepag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E00"/>
  </w:style>
  <w:style w:type="paragraph" w:customStyle="1" w:styleId="intituldelarrt">
    <w:name w:val="intitulé de l'arrêté"/>
    <w:basedOn w:val="Normal"/>
    <w:rsid w:val="00AD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AD4E0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4E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D4E00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D4E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D4E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E00"/>
  </w:style>
  <w:style w:type="paragraph" w:styleId="Pieddepage">
    <w:name w:val="footer"/>
    <w:basedOn w:val="Normal"/>
    <w:link w:val="Pieddepag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E00"/>
  </w:style>
  <w:style w:type="paragraph" w:customStyle="1" w:styleId="intituldelarrt">
    <w:name w:val="intitulé de l'arrêté"/>
    <w:basedOn w:val="Normal"/>
    <w:rsid w:val="00AD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AD4E0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22F61C84</Template>
  <TotalTime>61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Sylvie MAZARS</cp:lastModifiedBy>
  <cp:revision>33</cp:revision>
  <dcterms:created xsi:type="dcterms:W3CDTF">2021-10-06T07:49:00Z</dcterms:created>
  <dcterms:modified xsi:type="dcterms:W3CDTF">2021-12-29T10:23:00Z</dcterms:modified>
</cp:coreProperties>
</file>